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E2" w:rsidRDefault="004077E2">
      <w:r>
        <w:t>2013-2014 EĞİTİM-ÖĞRETİM YILI …………………………… ORTA OKULU 7.SINIF FEN VE TEKNOLOJİ DERSİ 1. DÖNEM 2. YAZILI SINAV SORULARIDIR.                  İSİM/SOYİSİM:                        SINIF:                     NO:              NOT: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6"/>
        <w:gridCol w:w="4896"/>
      </w:tblGrid>
      <w:tr w:rsidR="004077E2" w:rsidRPr="000B7C1B" w:rsidTr="00C03057">
        <w:trPr>
          <w:trHeight w:val="3590"/>
        </w:trPr>
        <w:tc>
          <w:tcPr>
            <w:tcW w:w="6155" w:type="dxa"/>
          </w:tcPr>
          <w:p w:rsidR="004077E2" w:rsidRPr="000B7C1B" w:rsidRDefault="004077E2" w:rsidP="000B7C1B">
            <w:pPr>
              <w:tabs>
                <w:tab w:val="left" w:pos="284"/>
              </w:tabs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0B7C1B">
              <w:rPr>
                <w:b/>
              </w:rPr>
              <w:t>A)Aşağıdaki klasik soruları cevaplandırınız.</w:t>
            </w:r>
            <w:r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s1026" type="#_x0000_t75" alt="kaykaypistsoru" style="position:absolute;margin-left:30.35pt;margin-top:5.95pt;width:187.2pt;height:67.25pt;z-index:-251687936;visibility:visible;mso-position-horizontal-relative:text;mso-position-vertical-relative:text">
                  <v:imagedata r:id="rId7" o:title=""/>
                </v:shape>
              </w:pict>
            </w:r>
            <w:r w:rsidRPr="000B7C1B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4077E2" w:rsidRPr="000B7C1B" w:rsidRDefault="004077E2" w:rsidP="000B7C1B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4077E2" w:rsidRPr="000B7C1B" w:rsidRDefault="004077E2" w:rsidP="000B7C1B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4077E2" w:rsidRPr="000B7C1B" w:rsidRDefault="004077E2" w:rsidP="000B7C1B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4077E2" w:rsidRPr="000B7C1B" w:rsidRDefault="004077E2" w:rsidP="000B7C1B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4077E2" w:rsidRPr="000B7C1B" w:rsidRDefault="004077E2" w:rsidP="000B7C1B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4077E2" w:rsidRPr="000B7C1B" w:rsidRDefault="004077E2" w:rsidP="000B7C1B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7C1B">
              <w:rPr>
                <w:b/>
                <w:bCs/>
                <w:sz w:val="18"/>
                <w:szCs w:val="18"/>
              </w:rPr>
              <w:t>1.Şekildeki çocuk verilen düzlemde hareket etmektedir. Sürtünmesiz sistem için aşağıda verilen boşlukları uygun şekilde doldurun.(8puan)</w:t>
            </w:r>
          </w:p>
          <w:p w:rsidR="004077E2" w:rsidRPr="000B7C1B" w:rsidRDefault="004077E2" w:rsidP="000B7C1B">
            <w:pPr>
              <w:tabs>
                <w:tab w:val="left" w:pos="4778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7C1B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4077E2" w:rsidRPr="000B7C1B" w:rsidRDefault="004077E2" w:rsidP="000B7C1B">
            <w:pPr>
              <w:numPr>
                <w:ilvl w:val="0"/>
                <w:numId w:val="1"/>
              </w:numPr>
              <w:spacing w:after="0" w:line="360" w:lineRule="auto"/>
              <w:rPr>
                <w:sz w:val="18"/>
                <w:szCs w:val="18"/>
              </w:rPr>
            </w:pPr>
            <w:r w:rsidRPr="000B7C1B">
              <w:rPr>
                <w:sz w:val="18"/>
                <w:szCs w:val="18"/>
              </w:rPr>
              <w:t>Çocuğun  …… noktasındaki potansiyel enerjisi en büyüktür.</w:t>
            </w:r>
          </w:p>
          <w:p w:rsidR="004077E2" w:rsidRPr="000B7C1B" w:rsidRDefault="004077E2" w:rsidP="000B7C1B">
            <w:pPr>
              <w:numPr>
                <w:ilvl w:val="0"/>
                <w:numId w:val="1"/>
              </w:numPr>
              <w:spacing w:after="0" w:line="360" w:lineRule="auto"/>
              <w:rPr>
                <w:sz w:val="18"/>
                <w:szCs w:val="18"/>
              </w:rPr>
            </w:pPr>
            <w:r w:rsidRPr="000B7C1B">
              <w:rPr>
                <w:sz w:val="18"/>
                <w:szCs w:val="18"/>
              </w:rPr>
              <w:t>Çocuğun ………..  noktasındaki kinetik enerjisi en büyüktür.</w:t>
            </w:r>
          </w:p>
          <w:p w:rsidR="004077E2" w:rsidRPr="000B7C1B" w:rsidRDefault="004077E2" w:rsidP="000B7C1B">
            <w:pPr>
              <w:numPr>
                <w:ilvl w:val="0"/>
                <w:numId w:val="1"/>
              </w:numPr>
              <w:spacing w:after="0" w:line="360" w:lineRule="auto"/>
              <w:rPr>
                <w:sz w:val="18"/>
                <w:szCs w:val="18"/>
              </w:rPr>
            </w:pPr>
            <w:r w:rsidRPr="000B7C1B">
              <w:rPr>
                <w:sz w:val="18"/>
                <w:szCs w:val="18"/>
              </w:rPr>
              <w:t>Çocuk  K dan L ye doğru giderken …………….. enerjisi azalır.</w:t>
            </w:r>
          </w:p>
          <w:p w:rsidR="004077E2" w:rsidRPr="000B7C1B" w:rsidRDefault="004077E2" w:rsidP="000B7C1B">
            <w:pPr>
              <w:spacing w:after="0" w:line="240" w:lineRule="auto"/>
            </w:pPr>
            <w:r w:rsidRPr="000B7C1B">
              <w:rPr>
                <w:b/>
                <w:sz w:val="18"/>
                <w:szCs w:val="18"/>
              </w:rPr>
              <w:t xml:space="preserve"> </w:t>
            </w:r>
            <w:r w:rsidRPr="000B7C1B">
              <w:rPr>
                <w:sz w:val="18"/>
                <w:szCs w:val="18"/>
              </w:rPr>
              <w:t>Çocuğun L  noktasındaki ……………………enerjisi M noktasındakinden büyüktür.</w:t>
            </w:r>
          </w:p>
        </w:tc>
        <w:tc>
          <w:tcPr>
            <w:tcW w:w="4833" w:type="dxa"/>
          </w:tcPr>
          <w:p w:rsidR="004077E2" w:rsidRPr="000B7C1B" w:rsidRDefault="004077E2" w:rsidP="000B7C1B">
            <w:pPr>
              <w:spacing w:after="0" w:line="240" w:lineRule="auto"/>
            </w:pPr>
            <w:r w:rsidRPr="000B7C1B">
              <w:rPr>
                <w:b/>
                <w:sz w:val="16"/>
                <w:szCs w:val="16"/>
              </w:rPr>
              <w:t>2.Aşağıdaki yayların uyguladığı kuvvetin yönlerini ve büyüklüklerini  çizerek gösteriniz.(6 puan)</w:t>
            </w:r>
          </w:p>
          <w:p w:rsidR="004077E2" w:rsidRPr="000B7C1B" w:rsidRDefault="004077E2" w:rsidP="000B7C1B">
            <w:pPr>
              <w:tabs>
                <w:tab w:val="center" w:pos="2654"/>
              </w:tabs>
              <w:spacing w:after="0" w:line="240" w:lineRule="auto"/>
            </w:pPr>
            <w:r w:rsidRPr="000B7C1B">
              <w:rPr>
                <w:noProof/>
                <w:lang w:eastAsia="tr-TR"/>
              </w:rPr>
              <w:pict>
                <v:shape id="Resim 14" o:spid="_x0000_i1025" type="#_x0000_t75" style="width:76.5pt;height:68.25pt;visibility:visible">
                  <v:imagedata r:id="rId8" o:title=""/>
                </v:shape>
              </w:pict>
            </w:r>
            <w:r w:rsidRPr="000B7C1B">
              <w:tab/>
            </w:r>
            <w:r w:rsidRPr="000B7C1B">
              <w:rPr>
                <w:noProof/>
                <w:lang w:eastAsia="tr-TR"/>
              </w:rPr>
              <w:pict>
                <v:shape id="Resim 16" o:spid="_x0000_i1026" type="#_x0000_t75" style="width:83.25pt;height:65.25pt;visibility:visible">
                  <v:imagedata r:id="rId9" o:title=""/>
                </v:shape>
              </w:pict>
            </w: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  <w:r w:rsidRPr="000B7C1B">
              <w:rPr>
                <w:noProof/>
                <w:lang w:eastAsia="tr-TR"/>
              </w:rPr>
              <w:pict>
                <v:shape id="Resim 15" o:spid="_x0000_i1027" type="#_x0000_t75" style="width:75.75pt;height:1in;visibility:visible">
                  <v:imagedata r:id="rId10" o:title=""/>
                </v:shape>
              </w:pict>
            </w:r>
          </w:p>
        </w:tc>
      </w:tr>
      <w:tr w:rsidR="004077E2" w:rsidRPr="000B7C1B" w:rsidTr="00C03057">
        <w:trPr>
          <w:trHeight w:val="3905"/>
        </w:trPr>
        <w:tc>
          <w:tcPr>
            <w:tcW w:w="6155" w:type="dxa"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group id="_x0000_s1027" style="position:absolute;margin-left:27.05pt;margin-top:11.7pt;width:204.85pt;height:145.7pt;z-index:-251686912;mso-position-horizontal-relative:text;mso-position-vertical-relative:text" coordorigin="369,7124" coordsize="4097,2914">
                  <v:line id="_x0000_s1028" style="position:absolute;flip:y" from="794,7467" to="794,9627">
                    <v:stroke endarrow="block"/>
                  </v:line>
                  <v:line id="_x0000_s1029" style="position:absolute" from="794,9627" to="3225,9627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624;top:7124;width:1309;height:540" filled="f" stroked="f">
                    <v:textbox style="mso-next-textbox:#_x0000_s1030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Ağırlık (N)</w:t>
                          </w:r>
                        </w:p>
                      </w:txbxContent>
                    </v:textbox>
                  </v:shape>
                  <v:shape id="_x0000_s1031" type="#_x0000_t202" style="position:absolute;left:3157;top:9430;width:1309;height:540" filled="f" stroked="f">
                    <v:textbox style="mso-next-textbox:#_x0000_s1031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Uzama (cm)</w:t>
                          </w:r>
                        </w:p>
                      </w:txbxContent>
                    </v:textbox>
                  </v:shape>
                  <v:line id="_x0000_s1032" style="position:absolute" from="981,9267" to="981,9267"/>
                  <v:line id="_x0000_s1033" style="position:absolute" from="743,9233" to="873,9234">
                    <o:lock v:ext="edit" aspectratio="t"/>
                  </v:line>
                  <v:line id="_x0000_s1034" style="position:absolute" from="732,8890" to="862,8891">
                    <o:lock v:ext="edit" aspectratio="t"/>
                  </v:line>
                  <v:line id="_x0000_s1035" style="position:absolute" from="726,8512" to="856,8513">
                    <o:lock v:ext="edit" aspectratio="t"/>
                  </v:line>
                  <v:line id="_x0000_s1036" style="position:absolute" from="726,8169" to="856,8170">
                    <o:lock v:ext="edit" aspectratio="t"/>
                  </v:line>
                  <v:line id="_x0000_s1037" style="position:absolute" from="1236,9566" to="1237,9691">
                    <o:lock v:ext="edit" aspectratio="t"/>
                  </v:line>
                  <v:line id="_x0000_s1038" style="position:absolute" from="1660,9576" to="1661,9701">
                    <o:lock v:ext="edit" aspectratio="t"/>
                  </v:line>
                  <v:line id="_x0000_s1039" style="position:absolute" from="2085,9570" to="2086,9695">
                    <o:lock v:ext="edit" aspectratio="t"/>
                  </v:line>
                  <v:line id="_x0000_s1040" style="position:absolute" from="2477,9568" to="2478,9693">
                    <o:lock v:ext="edit" aspectratio="t"/>
                  </v:line>
                  <v:line id="_x0000_s1041" style="position:absolute;rotation:40133fd;flip:y" from="794,8170" to="2528,9593"/>
                  <v:shape id="_x0000_s1042" type="#_x0000_t202" style="position:absolute;left:1066;top:9661;width:374;height:360" filled="f" stroked="f">
                    <v:textbox style="mso-next-textbox:#_x0000_s1042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3" type="#_x0000_t202" style="position:absolute;left:1440;top:9678;width:374;height:360" filled="f" stroked="f">
                    <v:textbox style="mso-next-textbox:#_x0000_s1043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4" type="#_x0000_t202" style="position:absolute;left:1882;top:9671;width:374;height:360" filled="f" stroked="f">
                    <v:textbox style="mso-next-textbox:#_x0000_s1044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45" type="#_x0000_t202" style="position:absolute;left:2290;top:9671;width:374;height:360" filled="f" stroked="f">
                    <v:textbox style="mso-next-textbox:#_x0000_s1045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46" type="#_x0000_t202" style="position:absolute;left:369;top:9036;width:508;height:446" filled="f" stroked="f">
                    <v:textbox style="mso-next-textbox:#_x0000_s1046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47" type="#_x0000_t202" style="position:absolute;left:369;top:8692;width:508;height:446" filled="f" stroked="f">
                    <v:textbox style="mso-next-textbox:#_x0000_s1047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48" type="#_x0000_t202" style="position:absolute;left:371;top:8306;width:508;height:446" filled="f" stroked="f">
                    <v:textbox style="mso-next-textbox:#_x0000_s1048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49" type="#_x0000_t202" style="position:absolute;left:369;top:7973;width:508;height:446" filled="f" stroked="f">
                    <v:textbox style="mso-next-textbox:#_x0000_s1049">
                      <w:txbxContent>
                        <w:p w:rsidR="004077E2" w:rsidRPr="003549A1" w:rsidRDefault="004077E2" w:rsidP="004351F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v:textbox>
                  </v:shape>
                  <v:line id="_x0000_s1050" style="position:absolute" from="930,9233" to="2523,9234">
                    <v:stroke dashstyle="dash"/>
                    <o:lock v:ext="edit" aspectratio="t"/>
                  </v:line>
                  <v:line id="_x0000_s1051" style="position:absolute" from="918,8890" to="2511,8891">
                    <v:stroke dashstyle="dash"/>
                    <o:lock v:ext="edit" aspectratio="t"/>
                  </v:line>
                  <v:line id="_x0000_s1052" style="position:absolute" from="881,8512" to="2474,8513">
                    <v:stroke dashstyle="dash"/>
                    <o:lock v:ext="edit" aspectratio="t"/>
                  </v:line>
                  <v:line id="_x0000_s1053" style="position:absolute" from="864,8170" to="2457,8171">
                    <v:stroke dashstyle="dash"/>
                    <o:lock v:ext="edit" aspectratio="t"/>
                  </v:line>
                  <v:line id="_x0000_s1054" style="position:absolute;rotation:270" from="560,8821" to="1926,8822">
                    <v:stroke dashstyle="dash"/>
                    <o:lock v:ext="edit" aspectratio="t"/>
                  </v:line>
                  <v:line id="_x0000_s1055" style="position:absolute;rotation:270" from="970,8825" to="2336,8826">
                    <v:stroke dashstyle="dash"/>
                    <o:lock v:ext="edit" aspectratio="t"/>
                  </v:line>
                  <v:line id="_x0000_s1056" style="position:absolute;rotation:270" from="1404,8832" to="2770,8833">
                    <v:stroke dashstyle="dash"/>
                    <o:lock v:ext="edit" aspectratio="t"/>
                  </v:line>
                  <v:line id="_x0000_s1057" style="position:absolute;rotation:270" from="1795,8859" to="3161,8860">
                    <v:stroke dashstyle="dash"/>
                    <o:lock v:ext="edit" aspectratio="t"/>
                  </v:line>
                </v:group>
              </w:pict>
            </w:r>
            <w:r w:rsidRPr="000B7C1B">
              <w:rPr>
                <w:b/>
              </w:rPr>
              <w:t>3.</w:t>
            </w:r>
            <w:r w:rsidRPr="000B7C1B">
              <w:rPr>
                <w:rFonts w:ascii="Times" w:hAnsi="Times"/>
                <w:b/>
                <w:sz w:val="18"/>
                <w:szCs w:val="18"/>
              </w:rPr>
              <w:t>Grafiğe göre soruları cevaplandırınız.(6puan)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  <w:ind w:left="4248"/>
              <w:rPr>
                <w:rFonts w:ascii="Comic Sans MS" w:hAnsi="Comic Sans MS" w:cs="Comic Sans MS"/>
                <w:sz w:val="20"/>
                <w:szCs w:val="20"/>
              </w:rPr>
            </w:pPr>
            <w:r w:rsidRPr="000B7C1B">
              <w:rPr>
                <w:rFonts w:ascii="Comic Sans MS" w:hAnsi="Comic Sans MS" w:cs="Comic Sans MS"/>
                <w:sz w:val="20"/>
                <w:szCs w:val="20"/>
              </w:rPr>
              <w:t xml:space="preserve">     </w:t>
            </w:r>
          </w:p>
          <w:p w:rsidR="004077E2" w:rsidRPr="000B7C1B" w:rsidRDefault="004077E2" w:rsidP="000B7C1B">
            <w:pPr>
              <w:spacing w:after="0" w:line="240" w:lineRule="auto"/>
              <w:ind w:left="4248"/>
              <w:rPr>
                <w:rFonts w:ascii="Times" w:hAnsi="Times"/>
                <w:sz w:val="20"/>
                <w:szCs w:val="20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0B7C1B">
              <w:rPr>
                <w:rFonts w:ascii="Times" w:hAnsi="Times"/>
                <w:sz w:val="20"/>
                <w:szCs w:val="20"/>
              </w:rPr>
              <w:t>a)30 N luk kuvvet yayı kaç cm uzatır?..................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20"/>
                <w:szCs w:val="20"/>
              </w:rPr>
            </w:pPr>
            <w:r w:rsidRPr="000B7C1B">
              <w:rPr>
                <w:rFonts w:ascii="Times" w:hAnsi="Times"/>
                <w:sz w:val="20"/>
                <w:szCs w:val="20"/>
              </w:rPr>
              <w:t>b)</w:t>
            </w:r>
            <w:r w:rsidRPr="000B7C1B">
              <w:rPr>
                <w:rFonts w:ascii="Times" w:hAnsi="Times" w:cs="Comic Sans MS"/>
                <w:sz w:val="20"/>
                <w:szCs w:val="20"/>
              </w:rPr>
              <w:t xml:space="preserve"> Yayın 4cm uzaması için kaç Newton’luk kuvvet  gerekir?.........</w:t>
            </w:r>
          </w:p>
          <w:p w:rsidR="004077E2" w:rsidRPr="000B7C1B" w:rsidRDefault="004077E2" w:rsidP="000B7C1B">
            <w:pPr>
              <w:spacing w:after="0" w:line="240" w:lineRule="auto"/>
            </w:pPr>
            <w:r w:rsidRPr="000B7C1B">
              <w:rPr>
                <w:rFonts w:ascii="Times" w:hAnsi="Times" w:cs="Comic Sans MS"/>
                <w:sz w:val="20"/>
                <w:szCs w:val="20"/>
              </w:rPr>
              <w:t>c) Yaya 60N’luk kuvvet asılırsa yay kaç cm uzar?.........</w:t>
            </w:r>
          </w:p>
        </w:tc>
        <w:tc>
          <w:tcPr>
            <w:tcW w:w="4833" w:type="dxa"/>
          </w:tcPr>
          <w:p w:rsidR="004077E2" w:rsidRPr="000B7C1B" w:rsidRDefault="004077E2" w:rsidP="000B7C1B">
            <w:pPr>
              <w:spacing w:after="0" w:line="240" w:lineRule="auto"/>
            </w:pPr>
            <w:r w:rsidRPr="000B7C1B">
              <w:rPr>
                <w:rFonts w:ascii="Comic Sans MS" w:hAnsi="Comic Sans MS"/>
                <w:b/>
                <w:bCs/>
                <w:sz w:val="16"/>
                <w:szCs w:val="16"/>
              </w:rPr>
              <w:t>4. Aşağıdaki etkinlikte verilen boşlukları</w:t>
            </w:r>
            <w:r w:rsidRPr="000B7C1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doldurun (12p)</w:t>
            </w:r>
          </w:p>
          <w:p w:rsidR="004077E2" w:rsidRPr="000B7C1B" w:rsidRDefault="004077E2" w:rsidP="000B7C1B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Resim 34" o:spid="_x0000_s1058" type="#_x0000_t75" alt="UNTITLED-1" style="position:absolute;margin-left:23.65pt;margin-top:2.7pt;width:192.05pt;height:167.05pt;z-index:-251685888;visibility:visible">
                  <v:imagedata r:id="rId11" o:title=""/>
                </v:shape>
              </w:pict>
            </w: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</w:pPr>
          </w:p>
          <w:p w:rsidR="004077E2" w:rsidRPr="000B7C1B" w:rsidRDefault="004077E2" w:rsidP="000B7C1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077E2" w:rsidRPr="000B7C1B" w:rsidTr="00C03057">
        <w:trPr>
          <w:trHeight w:val="1619"/>
        </w:trPr>
        <w:tc>
          <w:tcPr>
            <w:tcW w:w="6155" w:type="dxa"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Resim 89" o:spid="_x0000_s1059" type="#_x0000_t75" alt="Untitled-7" style="position:absolute;margin-left:272.5pt;margin-top:683.65pt;width:47.85pt;height:39.9pt;z-index:-2516387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8" o:spid="_x0000_s1060" type="#_x0000_t75" alt="Untitled-3" style="position:absolute;margin-left:214.6pt;margin-top:683.65pt;width:43.9pt;height:39.9pt;z-index:-25163980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7" o:spid="_x0000_s1061" type="#_x0000_t75" alt="Untitled-4" style="position:absolute;margin-left:155.35pt;margin-top:683.65pt;width:47.55pt;height:39.9pt;z-index:-251640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6" o:spid="_x0000_s1062" type="#_x0000_t75" alt="Untitled-51" style="position:absolute;margin-left:94.8pt;margin-top:683.65pt;width:48.5pt;height:39.9pt;z-index:-251641856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5" o:spid="_x0000_s1063" type="#_x0000_t75" alt="Untitled-6" style="position:absolute;margin-left:35.5pt;margin-top:683.65pt;width:43.65pt;height:39.9pt;z-index:-251642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4" o:spid="_x0000_s1064" type="#_x0000_t75" alt="Untitled-7" style="position:absolute;margin-left:272.5pt;margin-top:683.65pt;width:47.85pt;height:39.9pt;z-index:-2516439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3" o:spid="_x0000_s1065" type="#_x0000_t75" alt="Untitled-3" style="position:absolute;margin-left:214.6pt;margin-top:683.65pt;width:43.9pt;height:39.9pt;z-index:-25164492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2" o:spid="_x0000_s1066" type="#_x0000_t75" alt="Untitled-4" style="position:absolute;margin-left:155.35pt;margin-top:683.65pt;width:47.55pt;height:39.9pt;z-index:-25164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1" o:spid="_x0000_s1067" type="#_x0000_t75" alt="Untitled-51" style="position:absolute;margin-left:94.8pt;margin-top:683.65pt;width:48.5pt;height:39.9pt;z-index:-251646976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80" o:spid="_x0000_s1068" type="#_x0000_t75" alt="Untitled-6" style="position:absolute;margin-left:35.5pt;margin-top:683.65pt;width:43.65pt;height:39.9pt;z-index:-2516480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9" o:spid="_x0000_s1069" type="#_x0000_t75" alt="Untitled-7" style="position:absolute;margin-left:272.5pt;margin-top:683.65pt;width:47.85pt;height:39.9pt;z-index:-2516490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8" o:spid="_x0000_s1070" type="#_x0000_t75" alt="Untitled-3" style="position:absolute;margin-left:214.6pt;margin-top:683.65pt;width:43.9pt;height:39.9pt;z-index:-25165004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7" o:spid="_x0000_s1071" type="#_x0000_t75" alt="Untitled-4" style="position:absolute;margin-left:155.35pt;margin-top:683.65pt;width:47.55pt;height:39.9pt;z-index:-25165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6" o:spid="_x0000_s1072" type="#_x0000_t75" alt="Untitled-51" style="position:absolute;margin-left:94.8pt;margin-top:683.65pt;width:48.5pt;height:39.9pt;z-index:-251652096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5" o:spid="_x0000_s1073" type="#_x0000_t75" alt="Untitled-6" style="position:absolute;margin-left:35.5pt;margin-top:683.65pt;width:43.65pt;height:39.9pt;z-index:-251653120;visibility:visible;mso-position-horizontal-relative:text;mso-position-vertical-relative:text">
                  <v:imagedata r:id="rId16" o:title=""/>
                </v:shape>
              </w:pict>
            </w:r>
            <w:r w:rsidRPr="000B7C1B">
              <w:rPr>
                <w:rFonts w:ascii="Comic Sans MS" w:hAnsi="Comic Sans MS" w:cs="Comic Sans MS"/>
                <w:sz w:val="20"/>
                <w:szCs w:val="20"/>
              </w:rPr>
              <w:t>5.</w:t>
            </w:r>
            <w:r w:rsidRPr="000B7C1B">
              <w:rPr>
                <w:sz w:val="18"/>
                <w:szCs w:val="18"/>
              </w:rPr>
              <w:t xml:space="preserve"> </w:t>
            </w:r>
            <w:r w:rsidRPr="000B7C1B">
              <w:rPr>
                <w:rFonts w:ascii="Times" w:hAnsi="Times"/>
                <w:b/>
                <w:sz w:val="18"/>
                <w:szCs w:val="18"/>
              </w:rPr>
              <w:t>Aşağıda kalınlıkları farklı  verilen  yaylar; (6p)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a)En esnek yay hangisidir?........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b)En hassas yay hangisidir?.........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c)En dayanıklı yay hangisidir?........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20"/>
                <w:szCs w:val="20"/>
              </w:rPr>
            </w:pPr>
            <w:r w:rsidRPr="000B7C1B">
              <w:rPr>
                <w:rFonts w:ascii="Times" w:hAnsi="Times"/>
                <w:noProof/>
                <w:sz w:val="20"/>
                <w:szCs w:val="20"/>
                <w:lang w:eastAsia="tr-TR"/>
              </w:rPr>
              <w:pict>
                <v:shape id="Resim 21" o:spid="_x0000_i1028" type="#_x0000_t75" style="width:132pt;height:78.75pt;visibility:visible">
                  <v:imagedata r:id="rId17" o:title=""/>
                </v:shape>
              </w:pict>
            </w:r>
          </w:p>
        </w:tc>
        <w:tc>
          <w:tcPr>
            <w:tcW w:w="4833" w:type="dxa"/>
            <w:vMerge w:val="restart"/>
          </w:tcPr>
          <w:p w:rsidR="004077E2" w:rsidRPr="000B7C1B" w:rsidRDefault="004077E2" w:rsidP="000B7C1B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noProof/>
                <w:lang w:eastAsia="tr-TR"/>
              </w:rPr>
              <w:pict>
                <v:shape id="Resim 54" o:spid="_x0000_s1074" type="#_x0000_t75" alt="Untitled-7" style="position:absolute;margin-left:272.5pt;margin-top:683.65pt;width:47.85pt;height:39.9pt;z-index:-2516541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3" o:spid="_x0000_s1075" type="#_x0000_t75" alt="Untitled-3" style="position:absolute;margin-left:214.6pt;margin-top:683.65pt;width:43.9pt;height:39.9pt;z-index:-25165516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2" o:spid="_x0000_s1076" type="#_x0000_t75" alt="Untitled-4" style="position:absolute;margin-left:155.35pt;margin-top:683.65pt;width:47.55pt;height:39.9pt;z-index:-25165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1" o:spid="_x0000_s1077" type="#_x0000_t75" alt="Untitled-51" style="position:absolute;margin-left:94.8pt;margin-top:683.65pt;width:48.5pt;height:39.9pt;z-index:-251657216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50" o:spid="_x0000_s1078" type="#_x0000_t75" alt="Untitled-6" style="position:absolute;margin-left:35.5pt;margin-top:683.65pt;width:43.65pt;height:39.9pt;z-index:-2516582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49" o:spid="_x0000_s1079" type="#_x0000_t75" alt="Untitled-7" style="position:absolute;margin-left:272.5pt;margin-top:683.65pt;width:47.85pt;height:39.9pt;z-index:-2516592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48" o:spid="_x0000_s1080" type="#_x0000_t75" alt="Untitled-3" style="position:absolute;margin-left:214.6pt;margin-top:683.65pt;width:43.9pt;height:39.9pt;z-index:-25166028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47" o:spid="_x0000_s1081" type="#_x0000_t75" alt="Untitled-4" style="position:absolute;margin-left:155.35pt;margin-top:683.65pt;width:47.55pt;height:39.9pt;z-index:-25166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46" o:spid="_x0000_s1082" type="#_x0000_t75" alt="Untitled-51" style="position:absolute;margin-left:94.8pt;margin-top:683.65pt;width:48.5pt;height:39.9pt;z-index:-251662336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45" o:spid="_x0000_s1083" type="#_x0000_t75" alt="Untitled-6" style="position:absolute;margin-left:35.5pt;margin-top:683.65pt;width:43.65pt;height:39.9pt;z-index:-251663360;visibility:visible;mso-position-horizontal-relative:text;mso-position-vertical-relative:text">
                  <v:imagedata r:id="rId16" o:title=""/>
                </v:shape>
              </w:pict>
            </w:r>
            <w:r w:rsidRPr="000B7C1B">
              <w:rPr>
                <w:rFonts w:ascii="Times" w:hAnsi="Times"/>
                <w:b/>
                <w:bCs/>
                <w:sz w:val="20"/>
                <w:szCs w:val="20"/>
              </w:rPr>
              <w:t>6.</w:t>
            </w:r>
            <w:r w:rsidRPr="000B7C1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0B7C1B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Aşağıdaki doğru-yanlış sorularında parantez içine sizce doğru olanlara D,yanlış olanlara Y harfi </w:t>
            </w:r>
            <w:r w:rsidRPr="000B7C1B">
              <w:rPr>
                <w:rFonts w:ascii="Comic Sans MS" w:hAnsi="Comic Sans MS"/>
                <w:b/>
                <w:bCs/>
                <w:color w:val="000000"/>
                <w:sz w:val="15"/>
                <w:szCs w:val="15"/>
              </w:rPr>
              <w:t>koyunuz</w:t>
            </w:r>
            <w:r w:rsidRPr="000B7C1B">
              <w:rPr>
                <w:rFonts w:ascii="Comic Sans MS" w:hAnsi="Comic Sans MS"/>
                <w:b/>
                <w:bCs/>
                <w:sz w:val="15"/>
                <w:szCs w:val="15"/>
              </w:rPr>
              <w:t>.10 puan</w:t>
            </w:r>
          </w:p>
          <w:p w:rsidR="004077E2" w:rsidRPr="000B7C1B" w:rsidRDefault="004077E2" w:rsidP="000B7C1B">
            <w:pPr>
              <w:spacing w:after="0" w:line="240" w:lineRule="auto"/>
              <w:ind w:right="-1188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>1- (  ) İş enerjiye,enerjide işe dönüşebilir.</w:t>
            </w:r>
          </w:p>
          <w:p w:rsidR="004077E2" w:rsidRPr="000B7C1B" w:rsidRDefault="004077E2" w:rsidP="000B7C1B">
            <w:pPr>
              <w:spacing w:after="0" w:line="240" w:lineRule="auto"/>
              <w:ind w:right="-1188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>2-(   ) Yerden yükseklik arttıkça çekim potansiyeli artar.</w:t>
            </w:r>
          </w:p>
          <w:p w:rsidR="004077E2" w:rsidRPr="000B7C1B" w:rsidRDefault="004077E2" w:rsidP="000B7C1B">
            <w:pPr>
              <w:spacing w:after="0" w:line="240" w:lineRule="auto"/>
              <w:ind w:right="-58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>3-(  )Burunda duyu hücrelerinin yoğun olduğu yere sarı bölge denir.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 xml:space="preserve">4-(   ) </w:t>
            </w:r>
            <w:r w:rsidRPr="000B7C1B">
              <w:rPr>
                <w:rFonts w:ascii="Times" w:hAnsi="Times"/>
                <w:sz w:val="20"/>
                <w:szCs w:val="20"/>
              </w:rPr>
              <w:t>Ülser ve gastrit mide de meydana gelen hastalıklardır.</w:t>
            </w:r>
          </w:p>
          <w:p w:rsidR="004077E2" w:rsidRPr="000B7C1B" w:rsidRDefault="004077E2" w:rsidP="000B7C1B">
            <w:pPr>
              <w:pStyle w:val="ListParagraph"/>
              <w:spacing w:after="200"/>
              <w:ind w:left="0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>5-(   ) Yarım daire kanallarının işitmeyle ilgisi yoktur.</w:t>
            </w:r>
          </w:p>
          <w:p w:rsidR="004077E2" w:rsidRPr="000B7C1B" w:rsidRDefault="004077E2" w:rsidP="000B7C1B">
            <w:pPr>
              <w:pStyle w:val="ListParagraph"/>
              <w:spacing w:after="200"/>
              <w:ind w:left="0"/>
              <w:jc w:val="both"/>
              <w:rPr>
                <w:rFonts w:ascii="Times" w:hAnsi="Times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 xml:space="preserve">6-(   ) </w:t>
            </w:r>
            <w:r w:rsidRPr="000B7C1B">
              <w:rPr>
                <w:rFonts w:ascii="Times" w:hAnsi="Times"/>
                <w:sz w:val="20"/>
                <w:szCs w:val="20"/>
              </w:rPr>
              <w:t>Uçan kuşun sadece potansiyel enerjisi vardır.</w:t>
            </w:r>
          </w:p>
          <w:p w:rsidR="004077E2" w:rsidRPr="000B7C1B" w:rsidRDefault="004077E2" w:rsidP="000B7C1B">
            <w:pPr>
              <w:pStyle w:val="ListParagraph"/>
              <w:spacing w:after="200"/>
              <w:ind w:left="0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>7-(   ) Bir cismin sürati  arttıkça potansiyel enerjisi artar.</w:t>
            </w:r>
          </w:p>
          <w:p w:rsidR="004077E2" w:rsidRPr="000B7C1B" w:rsidRDefault="004077E2" w:rsidP="000B7C1B">
            <w:pPr>
              <w:pStyle w:val="ListParagraph"/>
              <w:spacing w:after="200"/>
              <w:ind w:left="0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 xml:space="preserve">8-(   ) Duyu almaçları üst deride bulunur. </w:t>
            </w:r>
          </w:p>
          <w:p w:rsidR="004077E2" w:rsidRPr="000B7C1B" w:rsidRDefault="004077E2" w:rsidP="000B7C1B">
            <w:pPr>
              <w:pStyle w:val="ListParagraph"/>
              <w:spacing w:after="200"/>
              <w:ind w:left="0"/>
              <w:jc w:val="both"/>
              <w:rPr>
                <w:rFonts w:ascii="Times" w:hAnsi="Times"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>9-(   )</w:t>
            </w:r>
            <w:r w:rsidRPr="000B7C1B">
              <w:rPr>
                <w:rFonts w:ascii="Times" w:hAnsi="Times"/>
                <w:sz w:val="20"/>
                <w:szCs w:val="20"/>
              </w:rPr>
              <w:t xml:space="preserve"> Tat almamızda tükürüğün etkisi yoktur. </w:t>
            </w:r>
          </w:p>
          <w:p w:rsidR="004077E2" w:rsidRPr="000B7C1B" w:rsidRDefault="004077E2" w:rsidP="000B7C1B">
            <w:pPr>
              <w:pStyle w:val="ListParagraph"/>
              <w:ind w:left="0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B7C1B">
              <w:rPr>
                <w:rFonts w:ascii="Times" w:hAnsi="Times" w:cs="Arial"/>
                <w:sz w:val="20"/>
                <w:szCs w:val="20"/>
              </w:rPr>
              <w:t>10-(  )</w:t>
            </w:r>
            <w:r w:rsidRPr="000B7C1B">
              <w:rPr>
                <w:rFonts w:ascii="Times" w:hAnsi="Times"/>
                <w:bCs/>
                <w:sz w:val="20"/>
                <w:szCs w:val="20"/>
              </w:rPr>
              <w:t xml:space="preserve"> Sinir hücresine nefron denir.</w:t>
            </w:r>
          </w:p>
        </w:tc>
      </w:tr>
      <w:tr w:rsidR="004077E2" w:rsidRPr="000B7C1B" w:rsidTr="00C03057">
        <w:trPr>
          <w:trHeight w:val="467"/>
        </w:trPr>
        <w:tc>
          <w:tcPr>
            <w:tcW w:w="6155" w:type="dxa"/>
            <w:vMerge w:val="restart"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  <w:r w:rsidRPr="000B7C1B">
              <w:rPr>
                <w:rFonts w:ascii="Times" w:hAnsi="Times"/>
                <w:b/>
                <w:sz w:val="18"/>
                <w:szCs w:val="18"/>
              </w:rPr>
              <w:t xml:space="preserve">7.Raftaki bir kitabın Potansiyel enerjisini artırmak istiyoruz.Aşağıdakilerden doğru olanların yanına 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  <w:r w:rsidRPr="000B7C1B">
              <w:rPr>
                <w:rFonts w:ascii="Times" w:hAnsi="Times"/>
                <w:b/>
                <w:sz w:val="18"/>
                <w:szCs w:val="18"/>
              </w:rPr>
              <w:t>D ,yanlış olanların yanına Y harfi yazınız.(10 puan)</w:t>
            </w:r>
          </w:p>
          <w:p w:rsidR="004077E2" w:rsidRPr="000B7C1B" w:rsidRDefault="004077E2" w:rsidP="00862070">
            <w:pPr>
              <w:pStyle w:val="Quote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(……….)  Kitap bir üst rafa konulabilir.</w:t>
            </w:r>
          </w:p>
          <w:p w:rsidR="004077E2" w:rsidRPr="000B7C1B" w:rsidRDefault="004077E2" w:rsidP="00862070">
            <w:pPr>
              <w:pStyle w:val="Quote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(……….) Kitap bir alt rafa konulabilir.</w:t>
            </w:r>
          </w:p>
          <w:p w:rsidR="004077E2" w:rsidRPr="000B7C1B" w:rsidRDefault="004077E2" w:rsidP="00862070">
            <w:pPr>
              <w:pStyle w:val="Quote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 (……….) Kitap olduğu rafta hareket ettirilir.</w:t>
            </w:r>
          </w:p>
          <w:p w:rsidR="004077E2" w:rsidRPr="000B7C1B" w:rsidRDefault="004077E2" w:rsidP="00862070">
            <w:pPr>
              <w:pStyle w:val="Quote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(……….)  Kitap yere doğru serbest bırakılır.</w:t>
            </w:r>
          </w:p>
          <w:p w:rsidR="004077E2" w:rsidRPr="000B7C1B" w:rsidRDefault="004077E2" w:rsidP="00862070">
            <w:pPr>
              <w:pStyle w:val="Quote"/>
              <w:rPr>
                <w:rFonts w:ascii="Times" w:hAnsi="Times"/>
                <w:b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(……….) Kitabın üstüne taş koyulur. 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bCs/>
                <w:sz w:val="18"/>
                <w:szCs w:val="18"/>
              </w:rPr>
              <w:t>9.</w:t>
            </w:r>
            <w:r w:rsidRPr="000B7C1B">
              <w:rPr>
                <w:rFonts w:ascii="Times" w:hAnsi="Times"/>
                <w:b/>
                <w:bCs/>
                <w:sz w:val="18"/>
                <w:szCs w:val="18"/>
              </w:rPr>
              <w:t xml:space="preserve"> Aşağıdaki durumlarda iş yapılıp yapılmadığını resimlerin altına yazınız.(10 puan)</w:t>
            </w:r>
            <w:r w:rsidRPr="000B7C1B">
              <w:rPr>
                <w:rFonts w:ascii="Times" w:hAnsi="Times"/>
                <w:noProof/>
                <w:sz w:val="18"/>
                <w:szCs w:val="18"/>
                <w:lang w:eastAsia="tr-TR"/>
              </w:rPr>
              <w:pict>
                <v:shape id="_x0000_i1029" type="#_x0000_t75" alt="is-resim" style="width:270pt;height:114.75pt;visibility:visible">
                  <v:imagedata r:id="rId18" o:title=""/>
                </v:shape>
              </w:pict>
            </w:r>
          </w:p>
          <w:p w:rsidR="004077E2" w:rsidRPr="000B7C1B" w:rsidRDefault="004077E2" w:rsidP="000B7C1B">
            <w:pPr>
              <w:tabs>
                <w:tab w:val="left" w:pos="6330"/>
              </w:tabs>
              <w:spacing w:after="0" w:line="240" w:lineRule="auto"/>
              <w:rPr>
                <w:rFonts w:ascii="Times" w:hAnsi="Times"/>
                <w:b/>
                <w:bCs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tabs>
                <w:tab w:val="left" w:pos="6330"/>
              </w:tabs>
              <w:spacing w:after="0" w:line="240" w:lineRule="auto"/>
              <w:rPr>
                <w:rFonts w:ascii="Times" w:hAnsi="Times"/>
                <w:b/>
                <w:bCs/>
                <w:sz w:val="18"/>
                <w:szCs w:val="18"/>
                <w:lang w:eastAsia="tr-TR"/>
              </w:rPr>
            </w:pPr>
            <w:r w:rsidRPr="000B7C1B">
              <w:rPr>
                <w:rFonts w:ascii="Times" w:hAnsi="Times"/>
                <w:b/>
                <w:bCs/>
                <w:sz w:val="18"/>
                <w:szCs w:val="18"/>
                <w:lang w:eastAsia="tr-TR"/>
              </w:rPr>
              <w:t>B)Aşağıdaki çoktan seçmeli soruları cevaplandırınız.</w:t>
            </w:r>
          </w:p>
          <w:p w:rsidR="004077E2" w:rsidRPr="000B7C1B" w:rsidRDefault="004077E2" w:rsidP="000B7C1B">
            <w:pPr>
              <w:tabs>
                <w:tab w:val="left" w:pos="6330"/>
              </w:tabs>
              <w:spacing w:after="0" w:line="240" w:lineRule="auto"/>
              <w:rPr>
                <w:rFonts w:ascii="Times" w:hAnsi="Times"/>
                <w:b/>
                <w:color w:val="FF0000"/>
                <w:sz w:val="18"/>
                <w:szCs w:val="18"/>
              </w:rPr>
            </w:pPr>
            <w:r w:rsidRPr="000B7C1B">
              <w:rPr>
                <w:rFonts w:ascii="Times" w:hAnsi="Times"/>
                <w:b/>
                <w:bCs/>
                <w:sz w:val="18"/>
                <w:szCs w:val="18"/>
                <w:lang w:eastAsia="tr-TR"/>
              </w:rPr>
              <w:t>(2X10=20 PUAN)</w:t>
            </w:r>
          </w:p>
          <w:p w:rsidR="004077E2" w:rsidRPr="000B7C1B" w:rsidRDefault="004077E2" w:rsidP="000B7C1B">
            <w:pPr>
              <w:tabs>
                <w:tab w:val="left" w:pos="6330"/>
              </w:tabs>
              <w:spacing w:after="0" w:line="240" w:lineRule="auto"/>
              <w:rPr>
                <w:rFonts w:ascii="Times" w:hAnsi="Times"/>
                <w:color w:val="FF0000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Resim 116" o:spid="_x0000_s1084" type="#_x0000_t75" alt="kamyon 2" style="position:absolute;margin-left:21.9pt;margin-top:1.3pt;width:56.7pt;height:35.25pt;z-index:-251637760;visibility:visible">
                  <v:imagedata r:id="rId19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117" o:spid="_x0000_s1085" type="#_x0000_t75" alt="kamyon 2" style="position:absolute;margin-left:168.6pt;margin-top:1.3pt;width:56.7pt;height:35.25pt;z-index:-251636736;visibility:visible">
                  <v:imagedata r:id="rId19" o:title=""/>
                </v:shape>
              </w:pict>
            </w:r>
            <w:r>
              <w:rPr>
                <w:noProof/>
                <w:lang w:eastAsia="tr-TR"/>
              </w:rPr>
              <w:pict>
                <v:shape id="Resim 118" o:spid="_x0000_s1086" type="#_x0000_t75" alt="kamyon 2" style="position:absolute;margin-left:96.6pt;margin-top:2.4pt;width:56.7pt;height:35.25pt;z-index:-251635712;visibility:visible">
                  <v:imagedata r:id="rId19" o:title=""/>
                </v:shape>
              </w:pic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              I</w:t>
            </w:r>
            <w:r w:rsidRPr="000B7C1B">
              <w:rPr>
                <w:rFonts w:ascii="Times" w:hAnsi="Times"/>
                <w:sz w:val="18"/>
                <w:szCs w:val="18"/>
              </w:rPr>
              <w:tab/>
            </w:r>
            <w:r w:rsidRPr="000B7C1B">
              <w:rPr>
                <w:rFonts w:ascii="Times" w:hAnsi="Times"/>
                <w:sz w:val="18"/>
                <w:szCs w:val="18"/>
              </w:rPr>
              <w:tab/>
              <w:t xml:space="preserve">    II                     III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1.Şekildeki eşit kütleli kamyonetler inşaata eşit miktarda kum taşımaktadırlar. </w:t>
            </w:r>
            <w:r w:rsidRPr="000B7C1B">
              <w:rPr>
                <w:rFonts w:ascii="Times" w:hAnsi="Times"/>
                <w:b/>
                <w:sz w:val="18"/>
                <w:szCs w:val="18"/>
              </w:rPr>
              <w:t xml:space="preserve">1. ve 3. aracın sürati </w:t>
            </w:r>
            <w:smartTag w:uri="urn:schemas-microsoft-com:office:smarttags" w:element="metricconverter">
              <w:smartTagPr>
                <w:attr w:name="ProductID" w:val="50 km/h"/>
              </w:smartTagPr>
              <w:r w:rsidRPr="000B7C1B">
                <w:rPr>
                  <w:rFonts w:ascii="Times" w:hAnsi="Times"/>
                  <w:b/>
                  <w:sz w:val="18"/>
                  <w:szCs w:val="18"/>
                </w:rPr>
                <w:t>50 km/h</w:t>
              </w:r>
            </w:smartTag>
            <w:r w:rsidRPr="000B7C1B">
              <w:rPr>
                <w:rFonts w:ascii="Times" w:hAnsi="Times"/>
                <w:b/>
                <w:sz w:val="18"/>
                <w:szCs w:val="18"/>
              </w:rPr>
              <w:t xml:space="preserve"> iken 2. araç ise bu iki araçtan daha hızlı gittiğine göre bu üç aracın sahip oldukları kinetik enerjileri arasında nasıl bir ilişki vardır?</w:t>
            </w:r>
          </w:p>
          <w:p w:rsidR="004077E2" w:rsidRPr="000B7C1B" w:rsidRDefault="004077E2" w:rsidP="000B7C1B">
            <w:pPr>
              <w:spacing w:after="0" w:line="240" w:lineRule="auto"/>
              <w:ind w:left="180"/>
              <w:rPr>
                <w:rFonts w:ascii="Times" w:hAnsi="Times"/>
                <w:kern w:val="2"/>
                <w:sz w:val="18"/>
                <w:szCs w:val="18"/>
                <w:vertAlign w:val="subscript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A) 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 xml:space="preserve">kI 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>&gt;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 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kII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 xml:space="preserve"> &gt; </w:t>
            </w:r>
            <w:r w:rsidRPr="000B7C1B">
              <w:rPr>
                <w:rFonts w:ascii="Times" w:hAnsi="Times"/>
                <w:sz w:val="18"/>
                <w:szCs w:val="18"/>
              </w:rPr>
              <w:t>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kIII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ab/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ab/>
              <w:t xml:space="preserve">B) </w:t>
            </w:r>
            <w:r w:rsidRPr="000B7C1B">
              <w:rPr>
                <w:rFonts w:ascii="Times" w:hAnsi="Times"/>
                <w:sz w:val="18"/>
                <w:szCs w:val="18"/>
              </w:rPr>
              <w:t>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 xml:space="preserve"> =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 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kIII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 xml:space="preserve"> &gt; </w:t>
            </w:r>
            <w:r w:rsidRPr="000B7C1B">
              <w:rPr>
                <w:rFonts w:ascii="Times" w:hAnsi="Times"/>
                <w:sz w:val="18"/>
                <w:szCs w:val="18"/>
              </w:rPr>
              <w:t>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kII</w:t>
            </w:r>
          </w:p>
          <w:p w:rsidR="004077E2" w:rsidRPr="000B7C1B" w:rsidRDefault="004077E2" w:rsidP="000B7C1B">
            <w:pPr>
              <w:spacing w:after="0" w:line="240" w:lineRule="auto"/>
              <w:ind w:left="180"/>
              <w:rPr>
                <w:rFonts w:ascii="Times" w:hAnsi="Times"/>
                <w:kern w:val="2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C) 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 xml:space="preserve">kI 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>&gt;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 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kIII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 xml:space="preserve"> &gt; </w:t>
            </w:r>
            <w:r w:rsidRPr="000B7C1B">
              <w:rPr>
                <w:rFonts w:ascii="Times" w:hAnsi="Times"/>
                <w:sz w:val="18"/>
                <w:szCs w:val="18"/>
              </w:rPr>
              <w:t>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kII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ab/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ab/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 xml:space="preserve">D) </w:t>
            </w:r>
            <w:r w:rsidRPr="000B7C1B">
              <w:rPr>
                <w:rFonts w:ascii="Times" w:hAnsi="Times"/>
                <w:sz w:val="18"/>
                <w:szCs w:val="18"/>
              </w:rPr>
              <w:t>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 xml:space="preserve">kII 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>&gt;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 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</w:t>
            </w:r>
            <w:r w:rsidRPr="000B7C1B">
              <w:rPr>
                <w:rFonts w:ascii="Times" w:hAnsi="Times"/>
                <w:kern w:val="2"/>
                <w:sz w:val="18"/>
                <w:szCs w:val="18"/>
              </w:rPr>
              <w:t xml:space="preserve"> = </w:t>
            </w:r>
            <w:r w:rsidRPr="000B7C1B">
              <w:rPr>
                <w:rFonts w:ascii="Times" w:hAnsi="Times"/>
                <w:sz w:val="18"/>
                <w:szCs w:val="18"/>
              </w:rPr>
              <w:t>E</w:t>
            </w:r>
            <w:r w:rsidRPr="000B7C1B">
              <w:rPr>
                <w:rFonts w:ascii="Times" w:hAnsi="Times"/>
                <w:kern w:val="2"/>
                <w:sz w:val="18"/>
                <w:szCs w:val="18"/>
                <w:vertAlign w:val="subscript"/>
              </w:rPr>
              <w:t>kIII</w:t>
            </w:r>
          </w:p>
          <w:p w:rsidR="004077E2" w:rsidRPr="000B7C1B" w:rsidRDefault="004077E2" w:rsidP="000B7C1B">
            <w:pPr>
              <w:pStyle w:val="ListParagraph"/>
              <w:ind w:left="0"/>
              <w:jc w:val="both"/>
              <w:rPr>
                <w:rFonts w:ascii="Times" w:hAnsi="Times" w:cs="Comic Sans MS"/>
                <w:noProof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Resim 44" o:spid="_x0000_s1087" type="#_x0000_t75" alt="refleks" style="position:absolute;margin-left:-2.95pt;margin-top:8.8pt;width:99.7pt;height:67.2pt;z-index:-251632640;visibility:visible">
                  <v:imagedata r:id="rId20" o:title=""/>
                  <w10:wrap type="square"/>
                </v:shape>
              </w:pic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3.  </w:t>
            </w:r>
            <w:r w:rsidRPr="000B7C1B">
              <w:rPr>
                <w:rFonts w:ascii="Times" w:hAnsi="Times" w:cs="Times"/>
                <w:sz w:val="18"/>
                <w:szCs w:val="18"/>
              </w:rPr>
              <w:t xml:space="preserve">Öğretmeni Ceyda’dan merkezi sinir sistemi organlarından birinin faaliyetlerini gösteren bir poster hazırlamasını istiyor. Şekildeki çizimi yapan Ceyda posterine birde slogan eklemek istiyor. </w:t>
            </w:r>
            <w:r w:rsidRPr="000B7C1B">
              <w:rPr>
                <w:rFonts w:ascii="Times" w:hAnsi="Times" w:cs="Times"/>
                <w:b/>
                <w:bCs/>
                <w:sz w:val="18"/>
                <w:szCs w:val="18"/>
              </w:rPr>
              <w:t>Ceyda aşağıdaki sloganlardan hangisini posterine eklerse doğru bir slogan seçmiş olur?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Times"/>
                <w:sz w:val="18"/>
                <w:szCs w:val="18"/>
              </w:rPr>
            </w:pPr>
            <w:r w:rsidRPr="000B7C1B">
              <w:rPr>
                <w:rFonts w:ascii="Times" w:hAnsi="Times" w:cs="Times"/>
                <w:sz w:val="18"/>
                <w:szCs w:val="18"/>
              </w:rPr>
              <w:t>A) Ateş sıcak, buna tepkiyi beyin bulacak!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Times"/>
                <w:sz w:val="18"/>
                <w:szCs w:val="18"/>
              </w:rPr>
            </w:pPr>
            <w:r w:rsidRPr="000B7C1B">
              <w:rPr>
                <w:rFonts w:ascii="Times" w:hAnsi="Times" w:cs="Times"/>
                <w:sz w:val="18"/>
                <w:szCs w:val="18"/>
              </w:rPr>
              <w:t>B) Beyinden gelen cevap geç olur, omurilikte doğruyu bulur!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Times"/>
                <w:sz w:val="18"/>
                <w:szCs w:val="18"/>
              </w:rPr>
            </w:pPr>
            <w:r w:rsidRPr="000B7C1B">
              <w:rPr>
                <w:rFonts w:ascii="Times" w:hAnsi="Times" w:cs="Times"/>
                <w:sz w:val="18"/>
                <w:szCs w:val="18"/>
              </w:rPr>
              <w:t>C) Omurilik soğanı, kurtarır anı, azaltır acını!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0B7C1B">
              <w:rPr>
                <w:rFonts w:ascii="Times" w:hAnsi="Times" w:cs="Times"/>
                <w:sz w:val="18"/>
                <w:szCs w:val="18"/>
              </w:rPr>
              <w:t>D) Yandım demeyin, kurtaracak sizi beyin!</w:t>
            </w:r>
          </w:p>
        </w:tc>
        <w:tc>
          <w:tcPr>
            <w:tcW w:w="4833" w:type="dxa"/>
            <w:vMerge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</w:pPr>
          </w:p>
        </w:tc>
      </w:tr>
      <w:tr w:rsidR="004077E2" w:rsidRPr="000B7C1B" w:rsidTr="00C03057">
        <w:trPr>
          <w:trHeight w:val="4292"/>
        </w:trPr>
        <w:tc>
          <w:tcPr>
            <w:tcW w:w="6155" w:type="dxa"/>
            <w:vMerge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833" w:type="dxa"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  <w:r w:rsidRPr="000B7C1B">
              <w:rPr>
                <w:rFonts w:ascii="Times" w:hAnsi="Times"/>
                <w:b/>
                <w:bCs/>
                <w:sz w:val="18"/>
                <w:szCs w:val="18"/>
              </w:rPr>
              <w:t>8.Aşağıdaki cümlelerde verilen boşlukları uygun kelimelerle doldurunuz. (10 puan)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Enerji–potansiyel–eşit–zıt-iş–kinetik-potansiyel–karaciğer-l–orta -sarı leke- kalınlık-Bir-,joule-refleks  )</w:t>
            </w:r>
          </w:p>
          <w:p w:rsidR="004077E2" w:rsidRPr="000B7C1B" w:rsidRDefault="004077E2" w:rsidP="000B7C1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" w:hAnsi="Times" w:cs="Arial"/>
                <w:sz w:val="18"/>
                <w:szCs w:val="18"/>
              </w:rPr>
            </w:pPr>
            <w:r w:rsidRPr="000B7C1B">
              <w:rPr>
                <w:rFonts w:ascii="Times" w:hAnsi="Times" w:cs="Arial"/>
                <w:color w:val="000000"/>
                <w:sz w:val="18"/>
                <w:szCs w:val="18"/>
              </w:rPr>
              <w:t xml:space="preserve">1- 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Düz bir yolda sırtında çantasını taşıyan </w:t>
            </w:r>
            <w:r w:rsidRPr="000B7C1B">
              <w:rPr>
                <w:rFonts w:ascii="Times" w:hAnsi="Times"/>
                <w:b/>
                <w:sz w:val="18"/>
                <w:szCs w:val="18"/>
              </w:rPr>
              <w:t>Taner B.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 ,………. yapmaz.</w:t>
            </w:r>
          </w:p>
          <w:p w:rsidR="004077E2" w:rsidRPr="000B7C1B" w:rsidRDefault="004077E2" w:rsidP="000B7C1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0B7C1B">
              <w:rPr>
                <w:rFonts w:ascii="Times" w:hAnsi="Times" w:cs="Arial"/>
                <w:color w:val="000000"/>
                <w:sz w:val="18"/>
                <w:szCs w:val="18"/>
              </w:rPr>
              <w:t>2-Yukarıdan aşağı düşen bir topun  ……………………….enerjisi azalırken,……………………… enerjisi artar.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3- Amonyağı üreye çevirmek …………………………..  görevidir.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4- Gözde görüntünün oluştuğu kısım ………………………… dir.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5- </w:t>
            </w:r>
            <w:r w:rsidRPr="000B7C1B">
              <w:rPr>
                <w:rFonts w:ascii="Times" w:hAnsi="Times" w:cs="Arial"/>
                <w:color w:val="000000"/>
                <w:sz w:val="18"/>
                <w:szCs w:val="18"/>
              </w:rPr>
              <w:t>Bir yayı sıkıştıran veya geren cisme yay ,………………. büyüklükte ve ………… yönde bir kuvvet uygular.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6-İş birimi  …………….. jouledir.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7- 8-Yayların esnekliği yayın cinsine ve …………………bağlıdır.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8- Dışarıdan gelen bir uyarıya vücudun verdiği ani tepkiye …….......……… denir.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9- 10 N da 2 cm uzayan yaya 5 N cisim asılırsa yay…….….cm uzar.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10-Çekiç-örs-üzengi ………………….kulakta yer alır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2.Kendi arasında tartışan üç öğrenci “Besinlerin kimyasal sindirimi nerede başlar?” sorusunun cevabını aramaktadır.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group id="_x0000_s1088" style="position:absolute;margin-left:1.5pt;margin-top:7.1pt;width:171.75pt;height:150.75pt;z-index:251681792" coordorigin="540,3304" coordsize="3435,3015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89" type="#_x0000_t62" style="position:absolute;left:540;top:3304;width:1221;height:1065;mso-position-vertical-relative:margin" adj="6652,29266">
                    <v:textbox style="mso-next-textbox:#_x0000_s1089">
                      <w:txbxContent>
                        <w:p w:rsidR="004077E2" w:rsidRDefault="004077E2" w:rsidP="008479AF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Yağların sindirimi ağızda başlar.</w:t>
                          </w:r>
                        </w:p>
                      </w:txbxContent>
                    </v:textbox>
                  </v:shape>
                  <v:shape id="_x0000_s1090" type="#_x0000_t62" style="position:absolute;left:2025;top:3304;width:1687;height:896;mso-position-vertical-relative:margin" adj="17887,32255">
                    <v:textbox style="mso-next-textbox:#_x0000_s1090">
                      <w:txbxContent>
                        <w:p w:rsidR="004077E2" w:rsidRDefault="004077E2" w:rsidP="008479AF">
                          <w:pPr>
                            <w:ind w:left="-113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Karbonhidratların sindirimi ince bağırsakta başlar</w:t>
                          </w:r>
                        </w:p>
                      </w:txbxContent>
                    </v:textbox>
                  </v:shape>
                  <v:shape id="_x0000_s1091" type="#_x0000_t62" style="position:absolute;left:1499;top:4444;width:1393;height:1020;mso-position-vertical-relative:margin" adj="10608,28016">
                    <v:textbox style="mso-next-textbox:#_x0000_s1091">
                      <w:txbxContent>
                        <w:p w:rsidR="004077E2" w:rsidRDefault="004077E2" w:rsidP="008479AF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Proteinlerin sindirimi midede başlar</w:t>
                          </w:r>
                        </w:p>
                      </w:txbxContent>
                    </v:textbox>
                  </v:shape>
                  <v:shape id="_x0000_s1092" type="#_x0000_t202" style="position:absolute;left:540;top:5629;width:866;height:345" strokecolor="white">
                    <v:textbox style="mso-next-textbox:#_x0000_s1092">
                      <w:txbxContent>
                        <w:p w:rsidR="004077E2" w:rsidRPr="000C76FB" w:rsidRDefault="004077E2" w:rsidP="008479A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Vedat</w:t>
                          </w:r>
                        </w:p>
                      </w:txbxContent>
                    </v:textbox>
                  </v:shape>
                  <v:shape id="_x0000_s1093" type="#_x0000_t202" style="position:absolute;left:2660;top:5974;width:1144;height:345" strokecolor="white">
                    <v:textbox style="mso-next-textbox:#_x0000_s1093">
                      <w:txbxContent>
                        <w:p w:rsidR="004077E2" w:rsidRPr="000C76FB" w:rsidRDefault="004077E2" w:rsidP="008479A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Zuhal</w:t>
                          </w:r>
                        </w:p>
                      </w:txbxContent>
                    </v:textbox>
                  </v:shape>
                  <v:shape id="_x0000_s1094" type="#_x0000_t202" style="position:absolute;left:3109;top:5464;width:866;height:345" strokecolor="white">
                    <v:textbox style="mso-next-textbox:#_x0000_s1094">
                      <w:txbxContent>
                        <w:p w:rsidR="004077E2" w:rsidRPr="00595DB9" w:rsidRDefault="004077E2" w:rsidP="008479A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Seren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noProof/>
                <w:sz w:val="18"/>
                <w:szCs w:val="18"/>
                <w:lang w:eastAsia="tr-TR"/>
              </w:rPr>
              <w:pict>
                <v:shape id="Resim 3" o:spid="_x0000_i1030" type="#_x0000_t75" style="width:168.75pt;height:88.5pt;visibility:visible">
                  <v:imagedata r:id="rId21" o:title="" cropbottom="5808f"/>
                </v:shape>
              </w:pic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Buna göre; hangi öğrencilerin verdiği cevap doğrudur?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A) Yalnız Zuhal</w:t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ab/>
              <w:t xml:space="preserve">        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B) Seren ile Vedat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C) Seren ile Zuhal</w:t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ab/>
              <w:t xml:space="preserve">        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D) Vedat ile Zuhal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</w:pPr>
          </w:p>
        </w:tc>
      </w:tr>
      <w:tr w:rsidR="004077E2" w:rsidRPr="000B7C1B" w:rsidTr="00C03057">
        <w:trPr>
          <w:trHeight w:val="3550"/>
        </w:trPr>
        <w:tc>
          <w:tcPr>
            <w:tcW w:w="6155" w:type="dxa"/>
          </w:tcPr>
          <w:p w:rsidR="004077E2" w:rsidRPr="000B7C1B" w:rsidRDefault="004077E2" w:rsidP="000B7C1B">
            <w:pPr>
              <w:spacing w:after="0" w:line="240" w:lineRule="auto"/>
              <w:jc w:val="both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noProof/>
                <w:sz w:val="18"/>
                <w:szCs w:val="18"/>
                <w:lang w:eastAsia="tr-TR"/>
              </w:rPr>
              <w:pict>
                <v:shape id="Resim 8" o:spid="_x0000_i1031" type="#_x0000_t75" style="width:260.25pt;height:103.5pt;visibility:visible">
                  <v:imagedata r:id="rId22" o:title=""/>
                </v:shape>
              </w:pict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>4.</w:t>
            </w:r>
            <w:r w:rsidRPr="000B7C1B">
              <w:rPr>
                <w:rFonts w:ascii="Times" w:hAnsi="Times" w:cs="Arial"/>
                <w:sz w:val="18"/>
                <w:szCs w:val="18"/>
              </w:rPr>
              <w:t>Şekildeki gibi dengede olan K, L ve M cisimlerinin</w:t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 w:rsidRPr="000B7C1B">
              <w:rPr>
                <w:rFonts w:ascii="Times" w:hAnsi="Times" w:cs="Arial"/>
                <w:b/>
                <w:sz w:val="18"/>
                <w:szCs w:val="18"/>
                <w:u w:val="single"/>
              </w:rPr>
              <w:t>potansiyel</w:t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 w:rsidRPr="000B7C1B">
              <w:rPr>
                <w:rFonts w:ascii="Times" w:hAnsi="Times" w:cs="Arial"/>
                <w:sz w:val="18"/>
                <w:szCs w:val="18"/>
              </w:rPr>
              <w:t>enerjileri arasında nasıl bir bağıntı vardır?</w:t>
            </w:r>
          </w:p>
          <w:p w:rsidR="004077E2" w:rsidRPr="000B7C1B" w:rsidRDefault="004077E2" w:rsidP="000B7C1B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" w:hAnsi="Times" w:cs="Arial"/>
                <w:sz w:val="18"/>
                <w:szCs w:val="18"/>
                <w:vertAlign w:val="subscript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>A)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L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&gt;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K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=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M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            </w:t>
            </w:r>
            <w:r w:rsidRPr="000B7C1B">
              <w:rPr>
                <w:rFonts w:ascii="Times" w:hAnsi="Times" w:cs="Arial"/>
                <w:sz w:val="18"/>
                <w:szCs w:val="18"/>
              </w:rPr>
              <w:tab/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>B)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K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&gt;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L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=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M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  <w:p w:rsidR="004077E2" w:rsidRPr="000B7C1B" w:rsidRDefault="004077E2" w:rsidP="000B7C1B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" w:hAnsi="Times" w:cs="Arial"/>
                <w:sz w:val="18"/>
                <w:szCs w:val="18"/>
              </w:rPr>
            </w:pPr>
            <w:r w:rsidRPr="000B7C1B">
              <w:rPr>
                <w:rFonts w:ascii="Times" w:hAnsi="Times" w:cs="Arial"/>
                <w:b/>
                <w:sz w:val="18"/>
                <w:szCs w:val="18"/>
              </w:rPr>
              <w:t xml:space="preserve">C) </w:t>
            </w:r>
            <w:r w:rsidRPr="000B7C1B">
              <w:rPr>
                <w:rFonts w:ascii="Times" w:hAnsi="Times" w:cs="Arial"/>
                <w:sz w:val="18"/>
                <w:szCs w:val="18"/>
              </w:rPr>
              <w:t>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K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&gt;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L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&gt;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M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              </w:t>
            </w:r>
            <w:r w:rsidRPr="000B7C1B">
              <w:rPr>
                <w:rFonts w:ascii="Times" w:hAnsi="Times" w:cs="Arial"/>
                <w:sz w:val="18"/>
                <w:szCs w:val="18"/>
              </w:rPr>
              <w:tab/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 xml:space="preserve">D) </w:t>
            </w:r>
            <w:r w:rsidRPr="000B7C1B">
              <w:rPr>
                <w:rFonts w:ascii="Times" w:hAnsi="Times" w:cs="Arial"/>
                <w:sz w:val="18"/>
                <w:szCs w:val="18"/>
              </w:rPr>
              <w:t>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L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&gt;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M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&gt; Ep</w:t>
            </w:r>
            <w:r w:rsidRPr="000B7C1B">
              <w:rPr>
                <w:rFonts w:ascii="Times" w:hAnsi="Times" w:cs="Arial"/>
                <w:sz w:val="18"/>
                <w:szCs w:val="18"/>
                <w:vertAlign w:val="subscript"/>
              </w:rPr>
              <w:t>K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18"/>
                <w:szCs w:val="18"/>
                <w:lang w:eastAsia="tr-TR"/>
              </w:rPr>
            </w:pPr>
          </w:p>
        </w:tc>
        <w:tc>
          <w:tcPr>
            <w:tcW w:w="4833" w:type="dxa"/>
          </w:tcPr>
          <w:p w:rsidR="004077E2" w:rsidRPr="000B7C1B" w:rsidRDefault="004077E2" w:rsidP="000B7C1B">
            <w:pPr>
              <w:spacing w:after="0" w:line="240" w:lineRule="auto"/>
              <w:jc w:val="both"/>
              <w:rPr>
                <w:rStyle w:val="FontStyle30"/>
                <w:rFonts w:ascii="Times" w:hAnsi="Times"/>
                <w:b/>
              </w:rPr>
            </w:pPr>
          </w:p>
          <w:p w:rsidR="004077E2" w:rsidRPr="000B7C1B" w:rsidRDefault="004077E2" w:rsidP="000B7C1B">
            <w:pPr>
              <w:spacing w:after="0" w:line="240" w:lineRule="auto"/>
              <w:jc w:val="both"/>
              <w:rPr>
                <w:rStyle w:val="FontStyle30"/>
                <w:rFonts w:ascii="Times" w:hAnsi="Times"/>
                <w:b/>
              </w:rPr>
            </w:pPr>
            <w:r>
              <w:rPr>
                <w:noProof/>
                <w:lang w:eastAsia="tr-TR"/>
              </w:rPr>
              <w:pict>
                <v:shape id="Resim 13" o:spid="_x0000_s1095" type="#_x0000_t75" style="position:absolute;left:0;text-align:left;margin-left:4.8pt;margin-top:2.9pt;width:234pt;height:80.85pt;z-index:251682816;visibility:visible">
                  <v:imagedata r:id="rId23" o:title="" gain="74473f" blacklevel="-3932f"/>
                  <w10:wrap type="square"/>
                </v:shape>
              </w:pict>
            </w:r>
          </w:p>
          <w:p w:rsidR="004077E2" w:rsidRPr="000B7C1B" w:rsidRDefault="004077E2" w:rsidP="000B7C1B">
            <w:pPr>
              <w:spacing w:after="0" w:line="240" w:lineRule="auto"/>
              <w:jc w:val="both"/>
              <w:rPr>
                <w:rFonts w:ascii="Times" w:hAnsi="Times" w:cs="Arial"/>
                <w:b/>
                <w:sz w:val="18"/>
                <w:szCs w:val="18"/>
              </w:rPr>
            </w:pPr>
            <w:r w:rsidRPr="000B7C1B">
              <w:rPr>
                <w:rStyle w:val="FontStyle30"/>
                <w:rFonts w:ascii="Times" w:hAnsi="Times"/>
                <w:b/>
              </w:rPr>
              <w:t>5.</w:t>
            </w:r>
            <w:r w:rsidRPr="000B7C1B">
              <w:rPr>
                <w:rFonts w:ascii="Times" w:hAnsi="Times" w:cs="Arial"/>
                <w:sz w:val="18"/>
                <w:szCs w:val="18"/>
              </w:rPr>
              <w:t xml:space="preserve">Aynı ağırlıktaki üç cisim üç kişi tarafından aynı kuvvetlerle yatay düzlemlerde X, Y ve Z metre uzunluğunda düzlemin sonuna kadar çekiliyor. </w:t>
            </w:r>
            <w:r w:rsidRPr="000B7C1B">
              <w:rPr>
                <w:rFonts w:ascii="Times" w:hAnsi="Times" w:cs="Arial"/>
                <w:b/>
                <w:sz w:val="18"/>
                <w:szCs w:val="18"/>
              </w:rPr>
              <w:t>Buna göre Ali, Cem ve Mehmet’in yaptığı işleri nasıl büyükten küçüğe doğru nasıl sıralanır?</w:t>
            </w:r>
          </w:p>
          <w:p w:rsidR="004077E2" w:rsidRPr="000B7C1B" w:rsidRDefault="004077E2" w:rsidP="000B7C1B">
            <w:pPr>
              <w:spacing w:after="0" w:line="240" w:lineRule="auto"/>
              <w:jc w:val="both"/>
              <w:rPr>
                <w:rFonts w:ascii="Times" w:hAnsi="Times" w:cs="Arial"/>
                <w:sz w:val="18"/>
                <w:szCs w:val="18"/>
              </w:rPr>
            </w:pPr>
            <w:r w:rsidRPr="000B7C1B">
              <w:rPr>
                <w:rFonts w:ascii="Times" w:hAnsi="Times" w:cs="Arial"/>
                <w:sz w:val="18"/>
                <w:szCs w:val="18"/>
              </w:rPr>
              <w:t xml:space="preserve">A)Ali, Cem, Mehmet </w:t>
            </w:r>
            <w:r w:rsidRPr="000B7C1B">
              <w:rPr>
                <w:rFonts w:ascii="Times" w:hAnsi="Times" w:cs="Arial"/>
                <w:sz w:val="18"/>
                <w:szCs w:val="18"/>
              </w:rPr>
              <w:tab/>
              <w:t>B)Ali, Mehmet, Cem</w:t>
            </w:r>
          </w:p>
          <w:p w:rsidR="004077E2" w:rsidRPr="000B7C1B" w:rsidRDefault="004077E2" w:rsidP="000B7C1B">
            <w:pPr>
              <w:spacing w:after="0" w:line="240" w:lineRule="auto"/>
              <w:jc w:val="both"/>
              <w:rPr>
                <w:rFonts w:ascii="Times" w:hAnsi="Times" w:cs="Arial"/>
                <w:sz w:val="18"/>
                <w:szCs w:val="18"/>
              </w:rPr>
            </w:pPr>
            <w:r w:rsidRPr="000B7C1B">
              <w:rPr>
                <w:rFonts w:ascii="Times" w:hAnsi="Times" w:cs="Arial"/>
                <w:sz w:val="18"/>
                <w:szCs w:val="18"/>
              </w:rPr>
              <w:t>C)Cem, Ali,  Mehmet</w:t>
            </w:r>
            <w:r w:rsidRPr="000B7C1B">
              <w:rPr>
                <w:rFonts w:ascii="Times" w:hAnsi="Times" w:cs="Arial"/>
                <w:sz w:val="18"/>
                <w:szCs w:val="18"/>
              </w:rPr>
              <w:tab/>
              <w:t>D)Mehmet, Cem, Ali</w:t>
            </w:r>
          </w:p>
          <w:p w:rsidR="004077E2" w:rsidRPr="000B7C1B" w:rsidRDefault="004077E2" w:rsidP="000B7C1B">
            <w:pPr>
              <w:spacing w:after="0" w:line="240" w:lineRule="auto"/>
              <w:jc w:val="both"/>
              <w:rPr>
                <w:rFonts w:ascii="Times" w:hAnsi="Times" w:cs="Arial"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</w:pPr>
          </w:p>
        </w:tc>
      </w:tr>
      <w:tr w:rsidR="004077E2" w:rsidRPr="000B7C1B" w:rsidTr="00C03057">
        <w:trPr>
          <w:trHeight w:val="4540"/>
        </w:trPr>
        <w:tc>
          <w:tcPr>
            <w:tcW w:w="6155" w:type="dxa"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  <w:t>6.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 Göz, Kulak ve Burunda duyu almaçlarının bulunduğu bölgeler aşağıdakilerden hangisinde doğru olarak eşleştirilmiştir? 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      Gözde                  Kulakta          Burunda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A-) Sarı benek          Salyangoz        Sarı leke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B-) Kör nokta           Salyangoz        Sarı leke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C-) Mercek               Zar                   kıkırdak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D-) Sarı benek          örs                  Sarı leke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7C1B">
              <w:rPr>
                <w:rFonts w:ascii="Arial" w:hAnsi="Arial" w:cs="Arial"/>
                <w:b/>
                <w:sz w:val="16"/>
                <w:szCs w:val="16"/>
              </w:rPr>
              <w:t>8.Yazılı yoklamada “Sabah kahvaltısında yediğimiz balın reçelin tadını dilimizin neresi ile algılarız?” şeklinde çıkan bir soruya öğrenciler çeşitli cevaplar vermiştir.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7C1B">
              <w:rPr>
                <w:rFonts w:ascii="Arial" w:hAnsi="Arial" w:cs="Arial"/>
                <w:b/>
                <w:sz w:val="16"/>
                <w:szCs w:val="16"/>
              </w:rPr>
              <w:t>Aşağıdaki öğrencilerden hangisi verdiği cevap ile tam puan almıştır?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7C1B">
              <w:rPr>
                <w:rFonts w:ascii="Arial" w:hAnsi="Arial" w:cs="Arial"/>
                <w:sz w:val="16"/>
                <w:szCs w:val="16"/>
              </w:rPr>
              <w:t>A) Yalnız dilimizin ucu ile algılarız.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7C1B">
              <w:rPr>
                <w:rFonts w:ascii="Arial" w:hAnsi="Arial" w:cs="Arial"/>
                <w:sz w:val="16"/>
                <w:szCs w:val="16"/>
              </w:rPr>
              <w:t>B) Dilimizin üzeri ve damağımız ile algılarız.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7C1B">
              <w:rPr>
                <w:rFonts w:ascii="Arial" w:hAnsi="Arial" w:cs="Arial"/>
                <w:sz w:val="16"/>
                <w:szCs w:val="16"/>
              </w:rPr>
              <w:t>C) Dilimizin ucu başta olmak üzere dilimizin her bölgesi ile algılarız.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w:pict>
                <v:shape id="Resim 129" o:spid="_x0000_s1096" type="#_x0000_t75" style="position:absolute;margin-left:33.3pt;margin-top:12.25pt;width:229pt;height:127pt;z-index:-251629568;visibility:visible" wrapcoords="-71 0 -71 21472 21600 21472 21600 0 -71 0">
                  <v:imagedata r:id="rId24" o:title=""/>
                  <w10:wrap type="tight"/>
                </v:shape>
              </w:pict>
            </w:r>
            <w:r w:rsidRPr="000B7C1B">
              <w:rPr>
                <w:rFonts w:ascii="Arial" w:hAnsi="Arial" w:cs="Arial"/>
                <w:sz w:val="16"/>
                <w:szCs w:val="16"/>
              </w:rPr>
              <w:t>D) Dilimizin arkası başta olmak üzere ağız içimizin her yerinde algılarız.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  <w:r w:rsidRPr="000B7C1B"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  <w:t>10.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833" w:type="dxa"/>
          </w:tcPr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 id="Resim 112" o:spid="_x0000_s1097" type="#_x0000_t75" alt="hasan" style="position:absolute;margin-left:7.9pt;margin-top:17.15pt;width:35.15pt;height:38.7pt;z-index:251684864;visibility:visible;mso-position-horizontal-relative:text;mso-position-vertical-relative:text">
                  <v:imagedata r:id="rId25" o:title=""/>
                  <w10:wrap type="square"/>
                </v:shape>
              </w:pict>
            </w:r>
            <w:r w:rsidRPr="000B7C1B"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  <w:t>7.</w:t>
            </w:r>
            <w:r w:rsidRPr="000B7C1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B7C1B">
              <w:rPr>
                <w:rFonts w:ascii="Times" w:hAnsi="Times" w:cs="Comic Sans MS"/>
                <w:sz w:val="18"/>
                <w:szCs w:val="18"/>
              </w:rPr>
              <w:t xml:space="preserve">Öğretmen derste acılı yemeklerle arası iyi olan Hasan Sami’nin dilini kağıt havlu ile kuruladıktan sonra Hasan Sami’nin dilinin üzerine acı kırmızıbiber koymuştur. Etkinlik sonunda Hasan Sami kırmızıbiberin acısını hissetmediğini söylemiştir. </w:t>
            </w:r>
            <w:r w:rsidRPr="000B7C1B">
              <w:rPr>
                <w:rFonts w:ascii="Times" w:hAnsi="Times" w:cs="Comic Sans MS"/>
                <w:b/>
                <w:bCs/>
                <w:sz w:val="18"/>
                <w:szCs w:val="18"/>
              </w:rPr>
              <w:t>Bunun sebebi aşağıdakilerden hangisi olabilir?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18"/>
                <w:szCs w:val="18"/>
              </w:rPr>
            </w:pPr>
            <w:r w:rsidRPr="000B7C1B">
              <w:rPr>
                <w:rFonts w:ascii="Times" w:hAnsi="Times" w:cs="Comic Sans MS"/>
                <w:sz w:val="18"/>
                <w:szCs w:val="18"/>
              </w:rPr>
              <w:t>A) Hasan Sami tat körlüğü hastasıdır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18"/>
                <w:szCs w:val="18"/>
              </w:rPr>
            </w:pPr>
            <w:r w:rsidRPr="000B7C1B">
              <w:rPr>
                <w:rFonts w:ascii="Times" w:hAnsi="Times" w:cs="Comic Sans MS"/>
                <w:sz w:val="18"/>
                <w:szCs w:val="18"/>
              </w:rPr>
              <w:t>B) Acı biber tükürükte çözünemediği için almaçlar uyarılamamıştır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18"/>
                <w:szCs w:val="18"/>
              </w:rPr>
            </w:pPr>
            <w:r w:rsidRPr="000B7C1B">
              <w:rPr>
                <w:rFonts w:ascii="Times" w:hAnsi="Times" w:cs="Comic Sans MS"/>
                <w:sz w:val="18"/>
                <w:szCs w:val="18"/>
              </w:rPr>
              <w:t>C) Hasan Sami’nin tat tomurcuklarında almaç yoktur</w: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 w:cs="Comic Sans MS"/>
                <w:sz w:val="18"/>
                <w:szCs w:val="18"/>
              </w:rPr>
            </w:pPr>
            <w:r w:rsidRPr="000B7C1B">
              <w:rPr>
                <w:rFonts w:ascii="Times" w:hAnsi="Times" w:cs="Comic Sans MS"/>
                <w:sz w:val="18"/>
                <w:szCs w:val="18"/>
              </w:rPr>
              <w:t>D) Kırmızıbiber dilin yanlış bölgesine koyulmuştur</w:t>
            </w:r>
          </w:p>
          <w:p w:rsidR="004077E2" w:rsidRPr="000B7C1B" w:rsidRDefault="004077E2" w:rsidP="000B7C1B">
            <w:pPr>
              <w:spacing w:after="0" w:line="240" w:lineRule="auto"/>
              <w:ind w:left="180" w:right="-679"/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exact"/>
              <w:ind w:right="-828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  <w:t>9.</w:t>
            </w:r>
            <w:r w:rsidRPr="000B7C1B">
              <w:rPr>
                <w:b/>
                <w:noProof/>
              </w:rPr>
              <w:t xml:space="preserve"> </w:t>
            </w:r>
            <w:r w:rsidRPr="000B7C1B">
              <w:rPr>
                <w:rFonts w:ascii="Times" w:hAnsi="Times"/>
                <w:sz w:val="18"/>
                <w:szCs w:val="18"/>
              </w:rPr>
              <w:t xml:space="preserve">Yandaki şekilde kitaplıkta duran X, Y, Z ve T kitaplarının kütleleri </w:t>
            </w:r>
          </w:p>
          <w:p w:rsidR="004077E2" w:rsidRPr="000B7C1B" w:rsidRDefault="004077E2" w:rsidP="000B7C1B">
            <w:pPr>
              <w:spacing w:after="0" w:line="240" w:lineRule="exact"/>
              <w:ind w:right="-828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arasında X&gt;Z&gt;Y&gt;T ilişkisi vardır. </w:t>
            </w:r>
          </w:p>
          <w:p w:rsidR="004077E2" w:rsidRPr="000B7C1B" w:rsidRDefault="004077E2" w:rsidP="000B7C1B">
            <w:pPr>
              <w:spacing w:after="0" w:line="240" w:lineRule="exact"/>
              <w:ind w:right="-828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X, Y, Z ve T kitaplarından</w:t>
            </w:r>
          </w:p>
          <w:p w:rsidR="004077E2" w:rsidRPr="000B7C1B" w:rsidRDefault="004077E2" w:rsidP="000B7C1B">
            <w:pPr>
              <w:spacing w:after="0" w:line="240" w:lineRule="exact"/>
              <w:ind w:right="-828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 xml:space="preserve"> hangisinin sahip olduğu potansiyel enerji </w:t>
            </w:r>
          </w:p>
          <w:p w:rsidR="004077E2" w:rsidRPr="000B7C1B" w:rsidRDefault="004077E2" w:rsidP="000B7C1B">
            <w:pPr>
              <w:spacing w:after="0" w:line="240" w:lineRule="exact"/>
              <w:ind w:right="-828"/>
              <w:rPr>
                <w:b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en azdır?</w:t>
            </w:r>
          </w:p>
          <w:p w:rsidR="004077E2" w:rsidRPr="000B7C1B" w:rsidRDefault="004077E2" w:rsidP="000B7C1B">
            <w:pPr>
              <w:spacing w:after="0" w:line="240" w:lineRule="auto"/>
              <w:ind w:left="-180" w:right="-859"/>
              <w:rPr>
                <w:rFonts w:ascii="Times" w:hAnsi="Times"/>
                <w:sz w:val="18"/>
                <w:szCs w:val="18"/>
              </w:rPr>
            </w:pPr>
            <w:r w:rsidRPr="000B7C1B">
              <w:rPr>
                <w:rFonts w:ascii="Times" w:hAnsi="Times"/>
                <w:sz w:val="18"/>
                <w:szCs w:val="18"/>
              </w:rPr>
              <w:t>A) X</w:t>
            </w:r>
            <w:r w:rsidRPr="000B7C1B">
              <w:rPr>
                <w:rFonts w:ascii="Times" w:hAnsi="Times"/>
                <w:sz w:val="18"/>
                <w:szCs w:val="18"/>
              </w:rPr>
              <w:tab/>
              <w:t xml:space="preserve">   B) Y</w:t>
            </w:r>
            <w:r w:rsidRPr="000B7C1B">
              <w:rPr>
                <w:rFonts w:ascii="Times" w:hAnsi="Times"/>
                <w:sz w:val="18"/>
                <w:szCs w:val="18"/>
              </w:rPr>
              <w:tab/>
              <w:t xml:space="preserve">      C) Z      </w:t>
            </w:r>
            <w:r w:rsidRPr="000B7C1B">
              <w:rPr>
                <w:rFonts w:ascii="Times" w:hAnsi="Times"/>
                <w:sz w:val="18"/>
                <w:szCs w:val="18"/>
              </w:rPr>
              <w:tab/>
              <w:t>D) T</w:t>
            </w:r>
          </w:p>
          <w:p w:rsidR="004077E2" w:rsidRPr="000B7C1B" w:rsidRDefault="004077E2" w:rsidP="000B7C1B">
            <w:pPr>
              <w:spacing w:after="0" w:line="240" w:lineRule="auto"/>
              <w:ind w:left="-180" w:right="-859"/>
              <w:rPr>
                <w:rFonts w:ascii="Times" w:hAnsi="Times"/>
                <w:sz w:val="18"/>
                <w:szCs w:val="18"/>
              </w:rPr>
            </w:pPr>
          </w:p>
          <w:p w:rsidR="004077E2" w:rsidRPr="000B7C1B" w:rsidRDefault="004077E2" w:rsidP="000B7C1B">
            <w:pPr>
              <w:spacing w:after="0" w:line="240" w:lineRule="auto"/>
              <w:ind w:left="180" w:right="-679"/>
              <w:rPr>
                <w:rFonts w:ascii="Times" w:hAnsi="Times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Resim 128" o:spid="_x0000_s1098" type="#_x0000_t75" alt="kitaplık" style="position:absolute;left:0;text-align:left;margin-left:-3pt;margin-top:-67.9pt;width:70.15pt;height:54.3pt;z-index:-251630592;visibility:visible">
                  <v:imagedata r:id="rId26" o:title=""/>
                  <w10:wrap type="square"/>
                </v:shape>
              </w:pict>
            </w: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spacing w:after="0" w:line="240" w:lineRule="auto"/>
              <w:rPr>
                <w:rFonts w:ascii="Times" w:hAnsi="Times"/>
                <w:sz w:val="18"/>
                <w:szCs w:val="18"/>
                <w:lang w:eastAsia="tr-TR"/>
              </w:rPr>
            </w:pPr>
          </w:p>
          <w:p w:rsidR="004077E2" w:rsidRPr="000B7C1B" w:rsidRDefault="004077E2" w:rsidP="000B7C1B">
            <w:pPr>
              <w:tabs>
                <w:tab w:val="left" w:pos="1956"/>
              </w:tabs>
              <w:spacing w:after="0" w:line="240" w:lineRule="auto"/>
              <w:rPr>
                <w:rFonts w:ascii="Times" w:hAnsi="Times"/>
                <w:sz w:val="18"/>
                <w:szCs w:val="18"/>
                <w:lang w:eastAsia="tr-TR"/>
              </w:rPr>
            </w:pPr>
            <w:r w:rsidRPr="000B7C1B">
              <w:rPr>
                <w:rFonts w:ascii="Times" w:hAnsi="Times"/>
                <w:sz w:val="18"/>
                <w:szCs w:val="18"/>
                <w:lang w:eastAsia="tr-TR"/>
              </w:rPr>
              <w:t xml:space="preserve">                         </w:t>
            </w:r>
          </w:p>
          <w:p w:rsidR="004077E2" w:rsidRPr="000B7C1B" w:rsidRDefault="004077E2" w:rsidP="000B7C1B">
            <w:pPr>
              <w:tabs>
                <w:tab w:val="left" w:pos="1956"/>
              </w:tabs>
              <w:spacing w:after="0" w:line="240" w:lineRule="auto"/>
              <w:rPr>
                <w:rFonts w:ascii="Times" w:hAnsi="Times"/>
                <w:sz w:val="18"/>
                <w:szCs w:val="18"/>
                <w:lang w:eastAsia="tr-TR"/>
              </w:rPr>
            </w:pPr>
            <w:r w:rsidRPr="000B7C1B">
              <w:rPr>
                <w:rFonts w:ascii="Times" w:hAnsi="Times"/>
                <w:sz w:val="18"/>
                <w:szCs w:val="18"/>
                <w:lang w:eastAsia="tr-TR"/>
              </w:rPr>
              <w:t xml:space="preserve">                                           </w:t>
            </w:r>
          </w:p>
          <w:p w:rsidR="004077E2" w:rsidRPr="000B7C1B" w:rsidRDefault="004077E2" w:rsidP="000B7C1B">
            <w:pPr>
              <w:tabs>
                <w:tab w:val="left" w:pos="1956"/>
              </w:tabs>
              <w:spacing w:after="0" w:line="240" w:lineRule="auto"/>
              <w:rPr>
                <w:rFonts w:ascii="Times" w:hAnsi="Times"/>
                <w:sz w:val="18"/>
                <w:szCs w:val="18"/>
                <w:lang w:eastAsia="tr-TR"/>
              </w:rPr>
            </w:pPr>
            <w:r w:rsidRPr="000B7C1B">
              <w:rPr>
                <w:rFonts w:ascii="Times" w:hAnsi="Times"/>
                <w:sz w:val="18"/>
                <w:szCs w:val="18"/>
                <w:lang w:eastAsia="tr-TR"/>
              </w:rPr>
              <w:t xml:space="preserve">  BAŞARILAR DİLERİM</w:t>
            </w:r>
          </w:p>
          <w:p w:rsidR="004077E2" w:rsidRPr="000B7C1B" w:rsidRDefault="004077E2" w:rsidP="000B7C1B">
            <w:pPr>
              <w:tabs>
                <w:tab w:val="left" w:pos="1956"/>
              </w:tabs>
              <w:spacing w:after="0" w:line="240" w:lineRule="auto"/>
              <w:rPr>
                <w:rFonts w:ascii="Times" w:hAnsi="Times"/>
                <w:sz w:val="18"/>
                <w:szCs w:val="18"/>
                <w:lang w:eastAsia="tr-TR"/>
              </w:rPr>
            </w:pPr>
            <w:r w:rsidRPr="000B7C1B">
              <w:rPr>
                <w:rFonts w:ascii="Times" w:hAnsi="Times"/>
                <w:sz w:val="18"/>
                <w:szCs w:val="18"/>
                <w:lang w:eastAsia="tr-TR"/>
              </w:rPr>
              <w:t xml:space="preserve">  </w:t>
            </w:r>
          </w:p>
        </w:tc>
      </w:tr>
    </w:tbl>
    <w:p w:rsidR="004077E2" w:rsidRPr="00CF5FAB" w:rsidRDefault="004077E2">
      <w:pPr>
        <w:rPr>
          <w:rFonts w:ascii="Times" w:hAnsi="Times"/>
          <w:sz w:val="18"/>
          <w:szCs w:val="18"/>
        </w:rPr>
      </w:pPr>
    </w:p>
    <w:p w:rsidR="004077E2" w:rsidRPr="00CF5FAB" w:rsidRDefault="004077E2" w:rsidP="006D2E99">
      <w:pPr>
        <w:rPr>
          <w:rFonts w:ascii="Times" w:hAnsi="Times"/>
          <w:sz w:val="18"/>
          <w:szCs w:val="18"/>
        </w:rPr>
      </w:pPr>
    </w:p>
    <w:p w:rsidR="004077E2" w:rsidRPr="00CF5FAB" w:rsidRDefault="004077E2" w:rsidP="006D2E99">
      <w:pPr>
        <w:tabs>
          <w:tab w:val="left" w:pos="2486"/>
        </w:tabs>
        <w:rPr>
          <w:rFonts w:ascii="Times" w:hAnsi="Times"/>
          <w:sz w:val="18"/>
          <w:szCs w:val="18"/>
        </w:rPr>
      </w:pPr>
      <w:r>
        <w:rPr>
          <w:noProof/>
          <w:lang w:eastAsia="tr-TR"/>
        </w:rPr>
        <w:pict>
          <v:shape id="Resim 92" o:spid="_x0000_s1099" type="#_x0000_t75" alt="Untitled-6" style="position:absolute;margin-left:35.5pt;margin-top:683.65pt;width:43.65pt;height:39.9pt;z-index:-251664384;visibility:visible">
            <v:imagedata r:id="rId16" o:title=""/>
          </v:shape>
        </w:pict>
      </w:r>
      <w:r>
        <w:rPr>
          <w:noProof/>
          <w:lang w:eastAsia="tr-TR"/>
        </w:rPr>
        <w:pict>
          <v:shape id="Resim 79" o:spid="_x0000_s1100" type="#_x0000_t75" alt="Untitled-7" style="position:absolute;margin-left:272.5pt;margin-top:683.65pt;width:47.85pt;height:39.9pt;z-index:-251665408;visibility:visible">
            <v:imagedata r:id="rId12" o:title=""/>
          </v:shape>
        </w:pict>
      </w:r>
      <w:r>
        <w:rPr>
          <w:noProof/>
          <w:lang w:eastAsia="tr-TR"/>
        </w:rPr>
        <w:pict>
          <v:shape id="Resim 78" o:spid="_x0000_s1101" type="#_x0000_t75" alt="Untitled-3" style="position:absolute;margin-left:214.6pt;margin-top:683.65pt;width:43.9pt;height:39.9pt;z-index:-251666432;visibility:visible">
            <v:imagedata r:id="rId13" o:title=""/>
          </v:shape>
        </w:pict>
      </w:r>
      <w:r>
        <w:rPr>
          <w:noProof/>
          <w:lang w:eastAsia="tr-TR"/>
        </w:rPr>
        <w:pict>
          <v:shape id="Resim 77" o:spid="_x0000_s1102" type="#_x0000_t75" alt="Untitled-4" style="position:absolute;margin-left:155.35pt;margin-top:683.65pt;width:47.55pt;height:39.9pt;z-index:-251667456;visibility:visible">
            <v:imagedata r:id="rId14" o:title=""/>
          </v:shape>
        </w:pict>
      </w:r>
      <w:r>
        <w:rPr>
          <w:noProof/>
          <w:lang w:eastAsia="tr-TR"/>
        </w:rPr>
        <w:pict>
          <v:shape id="Resim 76" o:spid="_x0000_s1103" type="#_x0000_t75" alt="Untitled-51" style="position:absolute;margin-left:94.8pt;margin-top:683.65pt;width:48.5pt;height:39.9pt;z-index:-251668480;visibility:visible">
            <v:imagedata r:id="rId15" o:title=""/>
          </v:shape>
        </w:pict>
      </w:r>
      <w:r>
        <w:rPr>
          <w:noProof/>
          <w:lang w:eastAsia="tr-TR"/>
        </w:rPr>
        <w:pict>
          <v:shape id="Resim 75" o:spid="_x0000_s1104" type="#_x0000_t75" alt="Untitled-6" style="position:absolute;margin-left:35.5pt;margin-top:683.65pt;width:43.65pt;height:39.9pt;z-index:-251669504;visibility:visible">
            <v:imagedata r:id="rId16" o:title=""/>
          </v:shape>
        </w:pict>
      </w:r>
      <w:r>
        <w:rPr>
          <w:noProof/>
          <w:lang w:eastAsia="tr-TR"/>
        </w:rPr>
        <w:pict>
          <v:shape id="Resim 74" o:spid="_x0000_s1105" type="#_x0000_t75" alt="Untitled-7" style="position:absolute;margin-left:272.5pt;margin-top:683.65pt;width:47.85pt;height:39.9pt;z-index:-251670528;visibility:visible">
            <v:imagedata r:id="rId12" o:title=""/>
          </v:shape>
        </w:pict>
      </w:r>
      <w:r>
        <w:rPr>
          <w:noProof/>
          <w:lang w:eastAsia="tr-TR"/>
        </w:rPr>
        <w:pict>
          <v:shape id="Resim 73" o:spid="_x0000_s1106" type="#_x0000_t75" alt="Untitled-3" style="position:absolute;margin-left:214.6pt;margin-top:683.65pt;width:43.9pt;height:39.9pt;z-index:-251671552;visibility:visible">
            <v:imagedata r:id="rId13" o:title=""/>
          </v:shape>
        </w:pict>
      </w:r>
      <w:r>
        <w:rPr>
          <w:noProof/>
          <w:lang w:eastAsia="tr-TR"/>
        </w:rPr>
        <w:pict>
          <v:shape id="Resim 72" o:spid="_x0000_s1107" type="#_x0000_t75" alt="Untitled-4" style="position:absolute;margin-left:155.35pt;margin-top:683.65pt;width:47.55pt;height:39.9pt;z-index:-251672576;visibility:visible">
            <v:imagedata r:id="rId14" o:title=""/>
          </v:shape>
        </w:pict>
      </w:r>
      <w:r>
        <w:rPr>
          <w:noProof/>
          <w:lang w:eastAsia="tr-TR"/>
        </w:rPr>
        <w:pict>
          <v:shape id="Resim 71" o:spid="_x0000_s1108" type="#_x0000_t75" alt="Untitled-51" style="position:absolute;margin-left:94.8pt;margin-top:683.65pt;width:48.5pt;height:39.9pt;z-index:-251673600;visibility:visible">
            <v:imagedata r:id="rId15" o:title=""/>
          </v:shape>
        </w:pict>
      </w:r>
      <w:r>
        <w:rPr>
          <w:noProof/>
          <w:lang w:eastAsia="tr-TR"/>
        </w:rPr>
        <w:pict>
          <v:shape id="Resim 70" o:spid="_x0000_s1109" type="#_x0000_t75" alt="Untitled-6" style="position:absolute;margin-left:35.5pt;margin-top:683.65pt;width:43.65pt;height:39.9pt;z-index:-251674624;visibility:visible">
            <v:imagedata r:id="rId16" o:title=""/>
          </v:shape>
        </w:pict>
      </w:r>
      <w:r>
        <w:rPr>
          <w:noProof/>
          <w:lang w:eastAsia="tr-TR"/>
        </w:rPr>
        <w:pict>
          <v:shape id="Resim 69" o:spid="_x0000_s1110" type="#_x0000_t75" alt="Untitled-7" style="position:absolute;margin-left:272.5pt;margin-top:683.65pt;width:47.85pt;height:39.9pt;z-index:-251675648;visibility:visible">
            <v:imagedata r:id="rId12" o:title=""/>
          </v:shape>
        </w:pict>
      </w:r>
      <w:r>
        <w:rPr>
          <w:noProof/>
          <w:lang w:eastAsia="tr-TR"/>
        </w:rPr>
        <w:pict>
          <v:shape id="Resim 68" o:spid="_x0000_s1111" type="#_x0000_t75" alt="Untitled-3" style="position:absolute;margin-left:214.6pt;margin-top:683.65pt;width:43.9pt;height:39.9pt;z-index:-251676672;visibility:visible">
            <v:imagedata r:id="rId13" o:title=""/>
          </v:shape>
        </w:pict>
      </w:r>
      <w:r>
        <w:rPr>
          <w:noProof/>
          <w:lang w:eastAsia="tr-TR"/>
        </w:rPr>
        <w:pict>
          <v:shape id="Resim 67" o:spid="_x0000_s1112" type="#_x0000_t75" alt="Untitled-4" style="position:absolute;margin-left:155.35pt;margin-top:683.65pt;width:47.55pt;height:39.9pt;z-index:-251677696;visibility:visible">
            <v:imagedata r:id="rId14" o:title=""/>
          </v:shape>
        </w:pict>
      </w:r>
      <w:r>
        <w:rPr>
          <w:noProof/>
          <w:lang w:eastAsia="tr-TR"/>
        </w:rPr>
        <w:pict>
          <v:shape id="Resim 66" o:spid="_x0000_s1113" type="#_x0000_t75" alt="Untitled-51" style="position:absolute;margin-left:94.8pt;margin-top:683.65pt;width:48.5pt;height:39.9pt;z-index:-251678720;visibility:visible">
            <v:imagedata r:id="rId15" o:title=""/>
          </v:shape>
        </w:pict>
      </w:r>
      <w:r>
        <w:rPr>
          <w:noProof/>
          <w:lang w:eastAsia="tr-TR"/>
        </w:rPr>
        <w:pict>
          <v:shape id="Resim 65" o:spid="_x0000_s1114" type="#_x0000_t75" alt="Untitled-6" style="position:absolute;margin-left:35.5pt;margin-top:683.65pt;width:43.65pt;height:39.9pt;z-index:-251679744;visibility:visible">
            <v:imagedata r:id="rId16" o:title=""/>
          </v:shape>
        </w:pict>
      </w:r>
      <w:r>
        <w:rPr>
          <w:noProof/>
          <w:lang w:eastAsia="tr-TR"/>
        </w:rPr>
        <w:pict>
          <v:shape id="Resim 64" o:spid="_x0000_s1115" type="#_x0000_t75" alt="Untitled-7" style="position:absolute;margin-left:272.5pt;margin-top:683.65pt;width:47.85pt;height:39.9pt;z-index:-251680768;visibility:visible">
            <v:imagedata r:id="rId12" o:title=""/>
          </v:shape>
        </w:pict>
      </w:r>
      <w:r>
        <w:rPr>
          <w:noProof/>
          <w:lang w:eastAsia="tr-TR"/>
        </w:rPr>
        <w:pict>
          <v:shape id="Resim 63" o:spid="_x0000_s1116" type="#_x0000_t75" alt="Untitled-3" style="position:absolute;margin-left:214.6pt;margin-top:683.65pt;width:43.9pt;height:39.9pt;z-index:-251681792;visibility:visible">
            <v:imagedata r:id="rId13" o:title=""/>
          </v:shape>
        </w:pict>
      </w:r>
      <w:r>
        <w:rPr>
          <w:noProof/>
          <w:lang w:eastAsia="tr-TR"/>
        </w:rPr>
        <w:pict>
          <v:shape id="Resim 62" o:spid="_x0000_s1117" type="#_x0000_t75" alt="Untitled-4" style="position:absolute;margin-left:155.35pt;margin-top:683.65pt;width:47.55pt;height:39.9pt;z-index:-251682816;visibility:visible">
            <v:imagedata r:id="rId14" o:title=""/>
          </v:shape>
        </w:pict>
      </w:r>
      <w:r>
        <w:rPr>
          <w:noProof/>
          <w:lang w:eastAsia="tr-TR"/>
        </w:rPr>
        <w:pict>
          <v:shape id="Resim 61" o:spid="_x0000_s1118" type="#_x0000_t75" alt="Untitled-51" style="position:absolute;margin-left:94.8pt;margin-top:683.65pt;width:48.5pt;height:39.9pt;z-index:-251683840;visibility:visible">
            <v:imagedata r:id="rId15" o:title=""/>
          </v:shape>
        </w:pict>
      </w:r>
      <w:r>
        <w:rPr>
          <w:noProof/>
          <w:lang w:eastAsia="tr-TR"/>
        </w:rPr>
        <w:pict>
          <v:shape id="Resim 60" o:spid="_x0000_s1119" type="#_x0000_t75" alt="Untitled-6" style="position:absolute;margin-left:35.5pt;margin-top:683.65pt;width:43.65pt;height:39.9pt;z-index:-251684864;visibility:visible">
            <v:imagedata r:id="rId16" o:title=""/>
          </v:shape>
        </w:pict>
      </w:r>
      <w:r w:rsidRPr="00CF5FAB">
        <w:rPr>
          <w:rFonts w:ascii="Times" w:hAnsi="Times"/>
          <w:sz w:val="18"/>
          <w:szCs w:val="18"/>
        </w:rPr>
        <w:tab/>
      </w:r>
    </w:p>
    <w:sectPr w:rsidR="004077E2" w:rsidRPr="00CF5FAB" w:rsidSect="00CE0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E2" w:rsidRDefault="004077E2" w:rsidP="005C0214">
      <w:pPr>
        <w:spacing w:after="0" w:line="240" w:lineRule="auto"/>
      </w:pPr>
      <w:r>
        <w:separator/>
      </w:r>
    </w:p>
  </w:endnote>
  <w:endnote w:type="continuationSeparator" w:id="0">
    <w:p w:rsidR="004077E2" w:rsidRDefault="004077E2" w:rsidP="005C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E2" w:rsidRDefault="004077E2" w:rsidP="005C0214">
      <w:pPr>
        <w:spacing w:after="0" w:line="240" w:lineRule="auto"/>
      </w:pPr>
      <w:r>
        <w:separator/>
      </w:r>
    </w:p>
  </w:footnote>
  <w:footnote w:type="continuationSeparator" w:id="0">
    <w:p w:rsidR="004077E2" w:rsidRDefault="004077E2" w:rsidP="005C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24B"/>
    <w:multiLevelType w:val="hybridMultilevel"/>
    <w:tmpl w:val="453C710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06"/>
    <w:rsid w:val="0004330C"/>
    <w:rsid w:val="0009298A"/>
    <w:rsid w:val="000B7C1B"/>
    <w:rsid w:val="000C76FB"/>
    <w:rsid w:val="00172F1A"/>
    <w:rsid w:val="00193F9E"/>
    <w:rsid w:val="00197899"/>
    <w:rsid w:val="001A1F9E"/>
    <w:rsid w:val="001F7225"/>
    <w:rsid w:val="00277E4A"/>
    <w:rsid w:val="002E5D99"/>
    <w:rsid w:val="003549A1"/>
    <w:rsid w:val="003B353C"/>
    <w:rsid w:val="003C4921"/>
    <w:rsid w:val="004077E2"/>
    <w:rsid w:val="004351FA"/>
    <w:rsid w:val="00451253"/>
    <w:rsid w:val="00595DB9"/>
    <w:rsid w:val="005B60B6"/>
    <w:rsid w:val="005C0214"/>
    <w:rsid w:val="005C3063"/>
    <w:rsid w:val="006D2E99"/>
    <w:rsid w:val="007551B6"/>
    <w:rsid w:val="007E53F9"/>
    <w:rsid w:val="00822535"/>
    <w:rsid w:val="008479AF"/>
    <w:rsid w:val="00862070"/>
    <w:rsid w:val="008D3EB3"/>
    <w:rsid w:val="00906A86"/>
    <w:rsid w:val="00921B8F"/>
    <w:rsid w:val="00922E8D"/>
    <w:rsid w:val="00932890"/>
    <w:rsid w:val="00A7522A"/>
    <w:rsid w:val="00A93A99"/>
    <w:rsid w:val="00BA1194"/>
    <w:rsid w:val="00C03057"/>
    <w:rsid w:val="00CE0C06"/>
    <w:rsid w:val="00CF5FAB"/>
    <w:rsid w:val="00D032BF"/>
    <w:rsid w:val="00D83045"/>
    <w:rsid w:val="00DC56ED"/>
    <w:rsid w:val="00E73603"/>
    <w:rsid w:val="00EF0AF8"/>
    <w:rsid w:val="00F53DC3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A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Quote">
    <w:name w:val="Quote"/>
    <w:basedOn w:val="Normal"/>
    <w:next w:val="Normal"/>
    <w:link w:val="QuoteChar"/>
    <w:uiPriority w:val="99"/>
    <w:qFormat/>
    <w:rsid w:val="00862070"/>
    <w:pPr>
      <w:spacing w:after="0" w:line="240" w:lineRule="auto"/>
    </w:pPr>
    <w:rPr>
      <w:rFonts w:ascii="Arial" w:eastAsia="Times New Roman" w:hAnsi="Arial" w:cs="Arial"/>
      <w:i/>
      <w:iCs/>
      <w:color w:val="000000"/>
      <w:lang w:eastAsia="tr-TR"/>
    </w:rPr>
  </w:style>
  <w:style w:type="character" w:customStyle="1" w:styleId="QuoteChar">
    <w:name w:val="Quote Char"/>
    <w:basedOn w:val="DefaultParagraphFont"/>
    <w:link w:val="Quote"/>
    <w:uiPriority w:val="99"/>
    <w:locked/>
    <w:rsid w:val="00862070"/>
    <w:rPr>
      <w:rFonts w:ascii="Arial" w:hAnsi="Arial" w:cs="Arial"/>
      <w:i/>
      <w:iCs/>
      <w:color w:val="000000"/>
      <w:lang w:eastAsia="tr-TR"/>
    </w:rPr>
  </w:style>
  <w:style w:type="paragraph" w:styleId="BodyText">
    <w:name w:val="Body Text"/>
    <w:basedOn w:val="Normal"/>
    <w:link w:val="BodyTextChar"/>
    <w:uiPriority w:val="99"/>
    <w:rsid w:val="0086207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2070"/>
    <w:rPr>
      <w:rFonts w:ascii="Arial" w:hAnsi="Arial" w:cs="Times New Roman"/>
      <w:b/>
      <w:sz w:val="20"/>
      <w:szCs w:val="20"/>
      <w:lang w:eastAsia="tr-TR"/>
    </w:rPr>
  </w:style>
  <w:style w:type="character" w:customStyle="1" w:styleId="FontStyle30">
    <w:name w:val="Font Style30"/>
    <w:basedOn w:val="DefaultParagraphFont"/>
    <w:uiPriority w:val="99"/>
    <w:rsid w:val="007551B6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C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21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2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1012</Words>
  <Characters>5772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s_p_y</dc:creator>
  <cp:keywords/>
  <dc:description/>
  <cp:lastModifiedBy>fatih</cp:lastModifiedBy>
  <cp:revision>48</cp:revision>
  <cp:lastPrinted>2013-12-07T14:21:00Z</cp:lastPrinted>
  <dcterms:created xsi:type="dcterms:W3CDTF">2013-12-07T11:46:00Z</dcterms:created>
  <dcterms:modified xsi:type="dcterms:W3CDTF">2013-12-08T14:39:00Z</dcterms:modified>
</cp:coreProperties>
</file>