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EC" w:rsidRDefault="008D08EC"/>
    <w:p w:rsidR="008D08EC" w:rsidRDefault="008D08EC" w:rsidP="007C6800">
      <w:pPr>
        <w:pStyle w:val="NoSpacing"/>
      </w:pPr>
      <w:r>
        <w:t>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Notu:</w:t>
      </w:r>
    </w:p>
    <w:p w:rsidR="008D08EC" w:rsidRDefault="008D08EC" w:rsidP="007C6800">
      <w:pPr>
        <w:rPr>
          <w:rFonts w:ascii="Comic Sans MS" w:hAnsi="Comic Sans MS"/>
          <w:b/>
          <w:sz w:val="20"/>
          <w:szCs w:val="20"/>
        </w:rPr>
      </w:pPr>
      <w:r>
        <w:t>Numarası:</w:t>
      </w:r>
      <w:r>
        <w:tab/>
      </w:r>
    </w:p>
    <w:p w:rsidR="008D08EC" w:rsidRPr="0071308A" w:rsidRDefault="008D08EC" w:rsidP="007C6800">
      <w:pPr>
        <w:jc w:val="center"/>
        <w:rPr>
          <w:b/>
        </w:rPr>
      </w:pPr>
      <w:r>
        <w:rPr>
          <w:b/>
        </w:rPr>
        <w:t>2012–2013</w:t>
      </w:r>
      <w:r w:rsidRPr="0071308A">
        <w:rPr>
          <w:b/>
        </w:rPr>
        <w:t xml:space="preserve"> EĞİTİM – ÖĞRETİM YILI </w:t>
      </w:r>
      <w:r>
        <w:rPr>
          <w:b/>
        </w:rPr>
        <w:t>BÜYÜKKILIÇLI</w:t>
      </w:r>
      <w:r w:rsidRPr="0071308A">
        <w:rPr>
          <w:b/>
        </w:rPr>
        <w:t xml:space="preserve"> </w:t>
      </w:r>
      <w:r>
        <w:rPr>
          <w:b/>
        </w:rPr>
        <w:t>ORTA</w:t>
      </w:r>
      <w:r w:rsidRPr="0071308A">
        <w:rPr>
          <w:b/>
        </w:rPr>
        <w:t xml:space="preserve">OKULU </w:t>
      </w:r>
    </w:p>
    <w:p w:rsidR="008D08EC" w:rsidRPr="00BF2D1F" w:rsidRDefault="008D08EC" w:rsidP="00BF2D1F">
      <w:pPr>
        <w:jc w:val="center"/>
        <w:rPr>
          <w:b/>
        </w:rPr>
      </w:pPr>
      <w:r w:rsidRPr="0071308A">
        <w:rPr>
          <w:b/>
        </w:rPr>
        <w:t xml:space="preserve">TÜRKÇE DERSİ </w:t>
      </w:r>
      <w:r>
        <w:rPr>
          <w:b/>
        </w:rPr>
        <w:t>8</w:t>
      </w:r>
      <w:r w:rsidRPr="0071308A">
        <w:rPr>
          <w:b/>
        </w:rPr>
        <w:t>.</w:t>
      </w:r>
      <w:r>
        <w:rPr>
          <w:b/>
        </w:rPr>
        <w:t xml:space="preserve"> </w:t>
      </w:r>
      <w:r w:rsidRPr="0071308A">
        <w:rPr>
          <w:b/>
        </w:rPr>
        <w:t>SINIF I.</w:t>
      </w:r>
      <w:r>
        <w:rPr>
          <w:b/>
        </w:rPr>
        <w:t xml:space="preserve"> </w:t>
      </w:r>
      <w:r w:rsidRPr="0071308A">
        <w:rPr>
          <w:b/>
        </w:rPr>
        <w:t xml:space="preserve">DÖNEM </w:t>
      </w:r>
      <w:r>
        <w:rPr>
          <w:b/>
        </w:rPr>
        <w:t>I</w:t>
      </w:r>
      <w:r w:rsidRPr="0071308A">
        <w:rPr>
          <w:b/>
        </w:rPr>
        <w:t>I.YAZILI SORULARIDIR.</w: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s1026" type="#_x0000_t75" alt="040" style="position:absolute;left:0;text-align:left;margin-left:-6pt;margin-top:8.1pt;width:138pt;height:150.05pt;z-index:251658240;visibility:visible;mso-position-horizontal-relative:text;mso-position-vertical-relative:text">
            <v:imagedata r:id="rId5" o:title=""/>
            <w10:wrap type="square" side="right"/>
          </v:shape>
        </w:pict>
      </w: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Pr="000312BE" w:rsidRDefault="008D08EC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 Bir gün Çankaya yöresinde bir köylü evine gitmiştik. İhtiyar bir köylü, karısı ile oturuyordu. Bize ikram edilen kahveleri içerken Atatürk bana köylü ile konuşmamı söyledi. Köylüye aklıma ilk geleni sordum.</w:t>
      </w: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----- Sen Gazi’yi tanır mısın?</w:t>
      </w: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İhtiyar beni saçma bir soru sormuşum gibi küçümseyerek süzdü:</w:t>
      </w: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----- Gazi’yi tanımayan var mı ki, dedi ekledi:</w:t>
      </w:r>
    </w:p>
    <w:p w:rsidR="008D08EC" w:rsidRPr="000312BE" w:rsidRDefault="008D08EC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----- Ben görmedim ama her hafta Hacı Bayram Camisinde Cuma namazı kılarmış. Taaa göbeğine kadar sakalları varmış. Melek gibi nur yüzlü, peygamber gibi mübarek bir ihtiyarmış…</w:t>
      </w:r>
    </w:p>
    <w:p w:rsidR="008D08EC" w:rsidRPr="000312BE" w:rsidRDefault="008D08EC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     Gülmemi zor tutarak Atatürk’ün genç ve traşlı yüzüne baktım. O,kaşlarını çatarak kendisini tanıtmamamı emretti. Dışarı çıktığımız zaman da güldü ve:</w:t>
      </w: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</w:t>
      </w:r>
    </w:p>
    <w:p w:rsidR="008D08EC" w:rsidRPr="00DC6A53" w:rsidRDefault="008D08EC" w:rsidP="00BE58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jc w:val="both"/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--- Varsın, dedi, o öyle bilsin. Gerçeği öğrenmek belki biçarenin hayalini yıkar, onun hayalindeki şirin sakallıyı öldürüp de sevgisini kaybetmenin ne anlamı var.</w:t>
      </w: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 w:rsidRPr="000312BE">
        <w:rPr>
          <w:b/>
          <w:bCs/>
          <w:sz w:val="20"/>
          <w:szCs w:val="20"/>
        </w:rPr>
        <w:t xml:space="preserve">S.1 Köylü Atatürk’ü </w:t>
      </w:r>
      <w:r>
        <w:rPr>
          <w:b/>
          <w:bCs/>
          <w:sz w:val="20"/>
          <w:szCs w:val="20"/>
        </w:rPr>
        <w:t>nasıl hayal etmiştir? ( 10 puan)</w:t>
      </w: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 w:rsidRPr="000312BE">
        <w:rPr>
          <w:b/>
          <w:bCs/>
          <w:sz w:val="20"/>
          <w:szCs w:val="20"/>
        </w:rPr>
        <w:t>S.2 Köylünün hayali ile gerçek Atatürk aras</w:t>
      </w:r>
      <w:r>
        <w:rPr>
          <w:b/>
          <w:bCs/>
          <w:sz w:val="20"/>
          <w:szCs w:val="20"/>
        </w:rPr>
        <w:t>ında ne gibi farklar vardır? ( 10</w:t>
      </w:r>
      <w:r w:rsidRPr="000312BE">
        <w:rPr>
          <w:b/>
          <w:bCs/>
          <w:sz w:val="20"/>
          <w:szCs w:val="20"/>
        </w:rPr>
        <w:t xml:space="preserve"> Puan )</w:t>
      </w: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S.3 Atatürk, neden kendisinin tanıtılmasını istemiyor? ( 10</w:t>
      </w:r>
      <w:r w:rsidRPr="000312BE">
        <w:rPr>
          <w:b/>
          <w:bCs/>
          <w:sz w:val="20"/>
          <w:szCs w:val="20"/>
        </w:rPr>
        <w:t xml:space="preserve"> Puan )</w:t>
      </w: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S.4 Parçanın türü nedir, tanımlayınız. ( 10</w:t>
      </w:r>
      <w:r w:rsidRPr="000312BE">
        <w:rPr>
          <w:b/>
          <w:bCs/>
          <w:sz w:val="20"/>
          <w:szCs w:val="20"/>
        </w:rPr>
        <w:t xml:space="preserve"> Puan )</w:t>
      </w: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/>
          <w:bCs/>
          <w:sz w:val="20"/>
          <w:szCs w:val="20"/>
        </w:rPr>
      </w:pPr>
    </w:p>
    <w:p w:rsidR="008D08EC" w:rsidRPr="000312BE" w:rsidRDefault="008D08EC" w:rsidP="000312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rPr>
          <w:bCs/>
          <w:sz w:val="20"/>
          <w:szCs w:val="20"/>
        </w:rPr>
      </w:pPr>
      <w:r w:rsidRPr="000312BE">
        <w:rPr>
          <w:bCs/>
          <w:sz w:val="20"/>
          <w:szCs w:val="20"/>
        </w:rPr>
        <w:t xml:space="preserve">    </w:t>
      </w:r>
    </w:p>
    <w:p w:rsidR="008D08EC" w:rsidRDefault="008D08EC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  <w:r>
        <w:rPr>
          <w:noProof/>
          <w:lang w:eastAsia="tr-TR"/>
        </w:rPr>
        <w:pict>
          <v:roundrect id="_x0000_s1027" style="position:absolute;margin-left:47.25pt;margin-top:2.55pt;width:61.5pt;height:37.5pt;z-index:251659264" arcsize="10923f" filled="f" stroked="f"/>
        </w:pict>
      </w:r>
      <w:r>
        <w:rPr>
          <w:b/>
          <w:bCs/>
          <w:sz w:val="20"/>
          <w:szCs w:val="20"/>
          <w:lang w:eastAsia="tr-TR"/>
        </w:rPr>
        <w:t>5</w:t>
      </w:r>
      <w:r w:rsidRPr="007C6800">
        <w:rPr>
          <w:b/>
          <w:bCs/>
          <w:sz w:val="22"/>
          <w:szCs w:val="22"/>
          <w:lang w:eastAsia="tr-TR"/>
        </w:rPr>
        <w:t>.</w:t>
      </w:r>
      <w:r>
        <w:rPr>
          <w:b/>
          <w:bCs/>
          <w:sz w:val="22"/>
          <w:szCs w:val="22"/>
          <w:lang w:eastAsia="tr-TR"/>
        </w:rPr>
        <w:t>Aşağıdaki cümlelerde geçen fiilimsileri bulunuz. ( 10 p. )</w:t>
      </w:r>
    </w:p>
    <w:p w:rsidR="008D08EC" w:rsidRDefault="008D08EC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>Arkadaşım bize gelince çok mutlu oluruz.         Çevresinde çok sevilen bir insandı.     Gele gele buraya mı geldik?</w:t>
      </w:r>
    </w:p>
    <w:p w:rsidR="008D08EC" w:rsidRDefault="008D08EC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</w:p>
    <w:p w:rsidR="008D08EC" w:rsidRDefault="008D08EC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>Hayatı paylaşmak için fedakar olmalıyız.            Seninle önemli bir konuda konuşmak istiyorum.</w:t>
      </w:r>
    </w:p>
    <w:p w:rsidR="008D08EC" w:rsidRPr="003C2A18" w:rsidRDefault="008D08EC" w:rsidP="003C2A18">
      <w:pPr>
        <w:autoSpaceDE w:val="0"/>
        <w:autoSpaceDN w:val="0"/>
        <w:adjustRightInd w:val="0"/>
        <w:rPr>
          <w:b/>
          <w:bCs/>
          <w:sz w:val="22"/>
          <w:szCs w:val="22"/>
          <w:lang w:eastAsia="tr-TR"/>
        </w:rPr>
      </w:pPr>
    </w:p>
    <w:p w:rsidR="008D08EC" w:rsidRDefault="008D08EC" w:rsidP="00A545C3">
      <w:pPr>
        <w:tabs>
          <w:tab w:val="right" w:pos="8280"/>
          <w:tab w:val="left" w:pos="9000"/>
          <w:tab w:val="left" w:pos="9720"/>
        </w:tabs>
        <w:jc w:val="both"/>
        <w:rPr>
          <w:b/>
          <w:sz w:val="16"/>
          <w:szCs w:val="16"/>
        </w:rPr>
      </w:pPr>
    </w:p>
    <w:p w:rsidR="008D08EC" w:rsidRPr="001C0719" w:rsidRDefault="008D08EC" w:rsidP="00A545C3">
      <w:pPr>
        <w:tabs>
          <w:tab w:val="right" w:pos="8280"/>
          <w:tab w:val="left" w:pos="9000"/>
          <w:tab w:val="left" w:pos="9720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b/>
          <w:sz w:val="16"/>
          <w:szCs w:val="16"/>
        </w:rPr>
        <w:t>6-</w:t>
      </w:r>
      <w:r>
        <w:rPr>
          <w:sz w:val="20"/>
          <w:szCs w:val="20"/>
        </w:rPr>
        <w:t xml:space="preserve">  </w:t>
      </w:r>
      <w:r w:rsidRPr="001C0719">
        <w:rPr>
          <w:rFonts w:ascii="Comic Sans MS" w:hAnsi="Comic Sans MS"/>
          <w:b/>
          <w:sz w:val="20"/>
          <w:szCs w:val="20"/>
        </w:rPr>
        <w:t>Aşağıdaki cümleler</w:t>
      </w:r>
      <w:r>
        <w:rPr>
          <w:rFonts w:ascii="Comic Sans MS" w:hAnsi="Comic Sans MS"/>
          <w:b/>
          <w:sz w:val="20"/>
          <w:szCs w:val="20"/>
        </w:rPr>
        <w:t>in öğelerini bulunuz.</w:t>
      </w:r>
      <w:r w:rsidRPr="003C2A18">
        <w:rPr>
          <w:b/>
          <w:bCs/>
          <w:sz w:val="22"/>
          <w:szCs w:val="22"/>
          <w:lang w:eastAsia="tr-TR"/>
        </w:rPr>
        <w:t xml:space="preserve"> </w:t>
      </w:r>
      <w:r>
        <w:rPr>
          <w:b/>
          <w:bCs/>
          <w:sz w:val="22"/>
          <w:szCs w:val="22"/>
          <w:lang w:eastAsia="tr-TR"/>
        </w:rPr>
        <w:t>( 10 p. )</w:t>
      </w:r>
    </w:p>
    <w:p w:rsidR="008D08EC" w:rsidRDefault="008D08EC" w:rsidP="00A545C3">
      <w:pPr>
        <w:rPr>
          <w:rFonts w:ascii="Comic Sans MS" w:hAnsi="Comic Sans MS"/>
          <w:sz w:val="20"/>
          <w:szCs w:val="20"/>
        </w:rPr>
      </w:pPr>
      <w:r w:rsidRPr="00F71204">
        <w:t>İhtiyar,</w:t>
      </w:r>
      <w:r>
        <w:t xml:space="preserve"> </w:t>
      </w:r>
      <w:r w:rsidRPr="00F71204">
        <w:t>bütün mirasını karısına bırakmıştı.                   Dostluklar ömür boyu sürünce güzeldir.</w:t>
      </w:r>
    </w:p>
    <w:p w:rsidR="008D08EC" w:rsidRDefault="008D08EC" w:rsidP="00A545C3">
      <w:pPr>
        <w:rPr>
          <w:rFonts w:ascii="Comic Sans MS" w:hAnsi="Comic Sans MS"/>
          <w:sz w:val="20"/>
          <w:szCs w:val="20"/>
        </w:rPr>
      </w:pPr>
    </w:p>
    <w:p w:rsidR="008D08EC" w:rsidRDefault="008D08EC" w:rsidP="00A545C3">
      <w:pPr>
        <w:rPr>
          <w:rFonts w:ascii="Comic Sans MS" w:hAnsi="Comic Sans MS"/>
          <w:sz w:val="20"/>
          <w:szCs w:val="20"/>
        </w:rPr>
      </w:pPr>
    </w:p>
    <w:p w:rsidR="008D08EC" w:rsidRPr="00FA7855" w:rsidRDefault="008D08EC" w:rsidP="00A545C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8D08EC" w:rsidRDefault="008D08EC" w:rsidP="00A545C3">
      <w:pPr>
        <w:jc w:val="both"/>
        <w:rPr>
          <w:b/>
          <w:bCs/>
          <w:sz w:val="22"/>
          <w:szCs w:val="22"/>
          <w:lang w:eastAsia="tr-TR"/>
        </w:rPr>
      </w:pPr>
      <w:r>
        <w:rPr>
          <w:b/>
          <w:bCs/>
        </w:rPr>
        <w:t>7-</w:t>
      </w:r>
      <w:r w:rsidRPr="00F211AF">
        <w:rPr>
          <w:b/>
          <w:bCs/>
        </w:rPr>
        <w:t xml:space="preserve">Aşağıdaki </w:t>
      </w:r>
      <w:r>
        <w:rPr>
          <w:b/>
          <w:bCs/>
        </w:rPr>
        <w:t>cümlelerde özneleri bularak çeşidini yazınız.</w:t>
      </w:r>
      <w:r>
        <w:rPr>
          <w:b/>
          <w:bCs/>
          <w:sz w:val="22"/>
          <w:szCs w:val="22"/>
          <w:lang w:eastAsia="tr-TR"/>
        </w:rPr>
        <w:t>( 10 p. )</w:t>
      </w:r>
    </w:p>
    <w:p w:rsidR="008D08EC" w:rsidRPr="00F211AF" w:rsidRDefault="008D08EC" w:rsidP="00A545C3">
      <w:pPr>
        <w:jc w:val="both"/>
        <w:rPr>
          <w:b/>
          <w:bCs/>
        </w:rPr>
      </w:pPr>
      <w:r>
        <w:t xml:space="preserve">Kumsalda yürüyüş </w:t>
      </w:r>
      <w:r w:rsidRPr="00F71204">
        <w:t>yapıyorlar</w:t>
      </w:r>
      <w:r w:rsidRPr="00F71204">
        <w:rPr>
          <w:b/>
          <w:bCs/>
          <w:sz w:val="22"/>
          <w:szCs w:val="22"/>
          <w:lang w:eastAsia="tr-TR"/>
        </w:rPr>
        <w:t xml:space="preserve">.             </w:t>
      </w:r>
      <w:r w:rsidRPr="00F71204">
        <w:t>Çocuk</w:t>
      </w:r>
      <w:r>
        <w:t xml:space="preserve"> iki gündür hasta yatıyor.     Düğün </w:t>
      </w:r>
      <w:r w:rsidRPr="00F71204">
        <w:t>için yemekler yapıldı</w:t>
      </w:r>
      <w:r>
        <w:t>.</w:t>
      </w:r>
    </w:p>
    <w:p w:rsidR="008D08EC" w:rsidRDefault="008D08EC" w:rsidP="00A545C3">
      <w:pPr>
        <w:rPr>
          <w:rFonts w:ascii="Comic Sans MS" w:hAnsi="Comic Sans MS"/>
          <w:b/>
          <w:sz w:val="18"/>
          <w:szCs w:val="18"/>
        </w:rPr>
      </w:pPr>
    </w:p>
    <w:p w:rsidR="008D08EC" w:rsidRPr="00DC79F1" w:rsidRDefault="008D08EC" w:rsidP="00EF333F">
      <w:r>
        <w:rPr>
          <w:rFonts w:ascii="Comic Sans MS" w:hAnsi="Comic Sans MS"/>
          <w:b/>
          <w:sz w:val="18"/>
          <w:szCs w:val="18"/>
        </w:rPr>
        <w:t>8-</w:t>
      </w:r>
      <w:r w:rsidRPr="00EF333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Aşağıdaki özdeyişten yola çıkarak bir yazılı anlatım hazırlayınız.  </w:t>
      </w:r>
      <w:r>
        <w:rPr>
          <w:color w:val="000000"/>
        </w:rPr>
        <w:t>( 30 p. )</w:t>
      </w:r>
    </w:p>
    <w:p w:rsidR="008D08EC" w:rsidRDefault="008D08EC" w:rsidP="00EF333F">
      <w:pPr>
        <w:jc w:val="both"/>
        <w:rPr>
          <w:b/>
          <w:i/>
          <w:u w:val="single"/>
        </w:rPr>
      </w:pPr>
      <w:r w:rsidRPr="000A5F75">
        <w:rPr>
          <w:i/>
        </w:rPr>
        <w:t xml:space="preserve">      </w:t>
      </w:r>
      <w:r w:rsidRPr="000A5F75">
        <w:rPr>
          <w:i/>
          <w:u w:val="single"/>
        </w:rPr>
        <w:t>Sanatsız kalan bir milletin hayat damarlarından biri kopmuş demektir.</w:t>
      </w:r>
      <w:r>
        <w:t xml:space="preserve"> </w:t>
      </w:r>
      <w:r w:rsidRPr="00322670">
        <w:rPr>
          <w:b/>
          <w:i/>
          <w:u w:val="single"/>
        </w:rPr>
        <w:t>M.K. ATATÜRK</w:t>
      </w:r>
    </w:p>
    <w:p w:rsidR="008D08EC" w:rsidRPr="00322670" w:rsidRDefault="008D08EC" w:rsidP="00EF333F">
      <w:pPr>
        <w:jc w:val="both"/>
        <w:rPr>
          <w:i/>
          <w:u w:val="single"/>
        </w:rPr>
      </w:pPr>
    </w:p>
    <w:p w:rsidR="008D08EC" w:rsidRPr="006B06BA" w:rsidRDefault="008D08EC" w:rsidP="00EF333F">
      <w:pPr>
        <w:ind w:left="360"/>
        <w:jc w:val="both"/>
      </w:pPr>
      <w:r w:rsidRPr="00322670">
        <w:rPr>
          <w:b/>
          <w:i/>
        </w:rPr>
        <w:t xml:space="preserve">(Noktalama ve yazım kurallarına dikkat ediniz!)          </w:t>
      </w:r>
      <w:r w:rsidRPr="00322670">
        <w:rPr>
          <w:i/>
        </w:rPr>
        <w:t xml:space="preserve">                           </w:t>
      </w:r>
      <w:r w:rsidRPr="00322670">
        <w:rPr>
          <w:b/>
          <w:i/>
          <w:u w:val="single"/>
        </w:rPr>
        <w:t>BAŞARILAR!</w:t>
      </w:r>
    </w:p>
    <w:p w:rsidR="008D08EC" w:rsidRPr="006B06BA" w:rsidRDefault="008D08EC" w:rsidP="00EF333F">
      <w:pPr>
        <w:rPr>
          <w:rFonts w:ascii="Monotype Corsiva" w:hAnsi="Monotype Corsiva"/>
          <w:u w:val="single"/>
        </w:rPr>
      </w:pPr>
      <w:r w:rsidRPr="006B06BA">
        <w:rPr>
          <w:rFonts w:ascii="Monotype Corsiva" w:hAnsi="Monotype Corsiva"/>
          <w:u w:val="single"/>
        </w:rPr>
        <w:t xml:space="preserve">Kompozisyonun Değerlendirmesi:                                                               </w:t>
      </w:r>
    </w:p>
    <w:p w:rsidR="008D08EC" w:rsidRPr="006B06BA" w:rsidRDefault="008D08EC" w:rsidP="00EF333F">
      <w:pPr>
        <w:jc w:val="both"/>
      </w:pPr>
      <w:r w:rsidRPr="006B06BA">
        <w:rPr>
          <w:rFonts w:ascii="Monotype Corsiva" w:hAnsi="Monotype Corsiva"/>
        </w:rPr>
        <w:t xml:space="preserve">a) Plan, Başlık                        ( 5  puan )            : </w:t>
      </w:r>
      <w:r w:rsidRPr="006B06BA">
        <w:t xml:space="preserve">                                         </w:t>
      </w:r>
      <w:r>
        <w:t xml:space="preserve"> </w:t>
      </w:r>
      <w:r w:rsidRPr="006B06BA">
        <w:t xml:space="preserve">      Süre: 40 dakika</w:t>
      </w:r>
    </w:p>
    <w:p w:rsidR="008D08EC" w:rsidRPr="006B06BA" w:rsidRDefault="008D08EC" w:rsidP="00EF333F">
      <w:pPr>
        <w:jc w:val="both"/>
        <w:rPr>
          <w:rFonts w:ascii="Monotype Corsiva" w:hAnsi="Monotype Corsiva"/>
        </w:rPr>
      </w:pPr>
      <w:r w:rsidRPr="006B06BA">
        <w:rPr>
          <w:rFonts w:ascii="Monotype Corsiva" w:hAnsi="Monotype Corsiva"/>
        </w:rPr>
        <w:t xml:space="preserve">b)Anlatım, Konu Bütünlüğü  ( 15 puan )           :                                            </w:t>
      </w:r>
    </w:p>
    <w:p w:rsidR="008D08EC" w:rsidRPr="006B06BA" w:rsidRDefault="008D08EC" w:rsidP="00EF333F">
      <w:pPr>
        <w:jc w:val="both"/>
      </w:pPr>
      <w:r w:rsidRPr="006B06BA">
        <w:rPr>
          <w:rFonts w:ascii="Monotype Corsiva" w:hAnsi="Monotype Corsiva"/>
        </w:rPr>
        <w:t xml:space="preserve">c)Noktalama, İmla                 ( 5   puan )           :      </w:t>
      </w:r>
      <w:r w:rsidRPr="006B06BA">
        <w:t xml:space="preserve">                                            </w:t>
      </w:r>
      <w:r w:rsidRPr="006B06BA">
        <w:rPr>
          <w:b/>
        </w:rPr>
        <w:t>Güray KARAGÖZ</w:t>
      </w:r>
      <w:r w:rsidRPr="006B06BA">
        <w:t xml:space="preserve">  </w:t>
      </w:r>
    </w:p>
    <w:p w:rsidR="008D08EC" w:rsidRPr="006B06BA" w:rsidRDefault="008D08EC" w:rsidP="00EF333F">
      <w:pPr>
        <w:jc w:val="both"/>
        <w:rPr>
          <w:rFonts w:ascii="Arial" w:hAnsi="Arial"/>
        </w:rPr>
      </w:pPr>
      <w:r w:rsidRPr="006B06BA">
        <w:rPr>
          <w:rFonts w:ascii="Monotype Corsiva" w:hAnsi="Monotype Corsiva"/>
        </w:rPr>
        <w:t xml:space="preserve">d)Kağıt Düzeni, Yazı             ( 5   puan )          :   </w:t>
      </w:r>
      <w:r w:rsidRPr="006B06BA">
        <w:t xml:space="preserve">                                               </w:t>
      </w:r>
      <w:r w:rsidRPr="006B06BA">
        <w:rPr>
          <w:b/>
        </w:rPr>
        <w:t>Türkçe Öğretmeni</w:t>
      </w:r>
    </w:p>
    <w:p w:rsidR="008D08EC" w:rsidRPr="00AB7243" w:rsidRDefault="008D08EC" w:rsidP="00A545C3">
      <w:pPr>
        <w:rPr>
          <w:rFonts w:ascii="Comic Sans MS" w:hAnsi="Comic Sans MS"/>
          <w:sz w:val="20"/>
          <w:szCs w:val="20"/>
        </w:rPr>
      </w:pPr>
    </w:p>
    <w:p w:rsidR="008D08EC" w:rsidRDefault="008D08EC" w:rsidP="00BE5862">
      <w:pPr>
        <w:jc w:val="right"/>
        <w:rPr>
          <w:sz w:val="20"/>
          <w:szCs w:val="20"/>
        </w:rPr>
      </w:pPr>
    </w:p>
    <w:sectPr w:rsidR="008D08EC" w:rsidSect="000312BE">
      <w:type w:val="continuous"/>
      <w:pgSz w:w="11906" w:h="16838"/>
      <w:pgMar w:top="339" w:right="746" w:bottom="227" w:left="600" w:header="709" w:footer="709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6B455F9"/>
    <w:multiLevelType w:val="hybridMultilevel"/>
    <w:tmpl w:val="CD166618"/>
    <w:lvl w:ilvl="0" w:tplc="5D1C5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EC7C1D"/>
    <w:multiLevelType w:val="hybridMultilevel"/>
    <w:tmpl w:val="B66CC3F8"/>
    <w:lvl w:ilvl="0" w:tplc="156AC91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68"/>
    <w:rsid w:val="0001424B"/>
    <w:rsid w:val="000312BE"/>
    <w:rsid w:val="000A5F75"/>
    <w:rsid w:val="000F6C68"/>
    <w:rsid w:val="001556C5"/>
    <w:rsid w:val="001C0719"/>
    <w:rsid w:val="00214C8B"/>
    <w:rsid w:val="00274FC4"/>
    <w:rsid w:val="0028054C"/>
    <w:rsid w:val="00322670"/>
    <w:rsid w:val="0033279A"/>
    <w:rsid w:val="00362E7E"/>
    <w:rsid w:val="0038655C"/>
    <w:rsid w:val="003C2A18"/>
    <w:rsid w:val="004422FB"/>
    <w:rsid w:val="004D2D60"/>
    <w:rsid w:val="004E2360"/>
    <w:rsid w:val="004E51CE"/>
    <w:rsid w:val="005E3951"/>
    <w:rsid w:val="006007B0"/>
    <w:rsid w:val="006733B4"/>
    <w:rsid w:val="006907AB"/>
    <w:rsid w:val="006B06BA"/>
    <w:rsid w:val="006C0098"/>
    <w:rsid w:val="0071308A"/>
    <w:rsid w:val="007B6D00"/>
    <w:rsid w:val="007C6800"/>
    <w:rsid w:val="007D65E8"/>
    <w:rsid w:val="00817087"/>
    <w:rsid w:val="008D08EC"/>
    <w:rsid w:val="009F20F9"/>
    <w:rsid w:val="00A02F1E"/>
    <w:rsid w:val="00A545C3"/>
    <w:rsid w:val="00AB7243"/>
    <w:rsid w:val="00B52B7F"/>
    <w:rsid w:val="00B82B2E"/>
    <w:rsid w:val="00BE048D"/>
    <w:rsid w:val="00BE5862"/>
    <w:rsid w:val="00BF2D1F"/>
    <w:rsid w:val="00C47E2E"/>
    <w:rsid w:val="00C56072"/>
    <w:rsid w:val="00CD757C"/>
    <w:rsid w:val="00D166E0"/>
    <w:rsid w:val="00D44C0A"/>
    <w:rsid w:val="00DB1F4C"/>
    <w:rsid w:val="00DC6A53"/>
    <w:rsid w:val="00DC79F1"/>
    <w:rsid w:val="00E02AE1"/>
    <w:rsid w:val="00E35F12"/>
    <w:rsid w:val="00E60344"/>
    <w:rsid w:val="00E86428"/>
    <w:rsid w:val="00EF333F"/>
    <w:rsid w:val="00F211AF"/>
    <w:rsid w:val="00F710C2"/>
    <w:rsid w:val="00F71204"/>
    <w:rsid w:val="00F84592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C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ED"/>
    <w:rPr>
      <w:sz w:val="0"/>
      <w:szCs w:val="0"/>
      <w:lang w:eastAsia="en-US"/>
    </w:rPr>
  </w:style>
  <w:style w:type="paragraph" w:customStyle="1" w:styleId="Pa12">
    <w:name w:val="Pa12"/>
    <w:basedOn w:val="Normal"/>
    <w:next w:val="Normal"/>
    <w:uiPriority w:val="99"/>
    <w:rsid w:val="00D166E0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customStyle="1" w:styleId="A6">
    <w:name w:val="A6"/>
    <w:uiPriority w:val="99"/>
    <w:rsid w:val="00D166E0"/>
    <w:rPr>
      <w:color w:val="000000"/>
    </w:rPr>
  </w:style>
  <w:style w:type="character" w:customStyle="1" w:styleId="A7">
    <w:name w:val="A7"/>
    <w:uiPriority w:val="99"/>
    <w:rsid w:val="00D166E0"/>
    <w:rPr>
      <w:b/>
      <w:color w:val="000000"/>
      <w:sz w:val="20"/>
      <w:u w:val="single"/>
    </w:rPr>
  </w:style>
  <w:style w:type="paragraph" w:customStyle="1" w:styleId="Pa13">
    <w:name w:val="Pa13"/>
    <w:basedOn w:val="Normal"/>
    <w:next w:val="Normal"/>
    <w:uiPriority w:val="99"/>
    <w:rsid w:val="00D166E0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D166E0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Normal"/>
    <w:next w:val="Normal"/>
    <w:uiPriority w:val="99"/>
    <w:rsid w:val="00B82B2E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tr-TR"/>
    </w:rPr>
  </w:style>
  <w:style w:type="table" w:styleId="TableGrid">
    <w:name w:val="Table Grid"/>
    <w:basedOn w:val="TableNormal"/>
    <w:uiPriority w:val="99"/>
    <w:rsid w:val="00DB1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C680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420</Words>
  <Characters>2395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SERHAN</dc:creator>
  <cp:keywords/>
  <dc:description/>
  <cp:lastModifiedBy>w7</cp:lastModifiedBy>
  <cp:revision>3</cp:revision>
  <cp:lastPrinted>2009-10-30T13:58:00Z</cp:lastPrinted>
  <dcterms:created xsi:type="dcterms:W3CDTF">2012-11-06T20:07:00Z</dcterms:created>
  <dcterms:modified xsi:type="dcterms:W3CDTF">2012-12-11T09:49:00Z</dcterms:modified>
</cp:coreProperties>
</file>